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FB9" w:rsidRPr="006753D2" w:rsidRDefault="00444301">
      <w:pPr>
        <w:rPr>
          <w:rFonts w:asciiTheme="majorHAnsi" w:hAnsiTheme="majorHAnsi" w:cstheme="majorHAnsi"/>
        </w:rPr>
      </w:pPr>
      <w:bookmarkStart w:id="0" w:name="_GoBack"/>
      <w:bookmarkEnd w:id="0"/>
      <w:r w:rsidRPr="006753D2">
        <w:rPr>
          <w:rFonts w:asciiTheme="majorHAnsi" w:eastAsia="Times New Roman" w:hAnsiTheme="majorHAnsi" w:cstheme="majorHAnsi"/>
          <w:noProof/>
          <w:sz w:val="20"/>
          <w:szCs w:val="20"/>
          <w:lang w:eastAsia="fr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-178666</wp:posOffset>
            </wp:positionH>
            <wp:positionV relativeFrom="paragraph">
              <wp:posOffset>-228600</wp:posOffset>
            </wp:positionV>
            <wp:extent cx="1454150" cy="677545"/>
            <wp:effectExtent l="0" t="0" r="0" b="825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SNB petit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150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7F63" w:rsidRPr="006753D2" w:rsidRDefault="00D47F63">
      <w:pPr>
        <w:rPr>
          <w:rFonts w:asciiTheme="majorHAnsi" w:hAnsiTheme="majorHAnsi" w:cstheme="majorHAnsi"/>
        </w:rPr>
      </w:pPr>
      <w:r w:rsidRPr="006753D2">
        <w:rPr>
          <w:rFonts w:asciiTheme="majorHAnsi" w:hAnsiTheme="majorHAnsi" w:cstheme="majorHAnsi"/>
        </w:rPr>
        <w:tab/>
      </w:r>
      <w:r w:rsidRPr="006753D2">
        <w:rPr>
          <w:rFonts w:asciiTheme="majorHAnsi" w:hAnsiTheme="majorHAnsi" w:cstheme="majorHAnsi"/>
        </w:rPr>
        <w:tab/>
      </w:r>
      <w:r w:rsidRPr="006753D2">
        <w:rPr>
          <w:rFonts w:asciiTheme="majorHAnsi" w:hAnsiTheme="majorHAnsi" w:cstheme="majorHAnsi"/>
        </w:rPr>
        <w:tab/>
      </w:r>
    </w:p>
    <w:p w:rsidR="00D47F63" w:rsidRPr="006753D2" w:rsidRDefault="00D47F63">
      <w:pPr>
        <w:rPr>
          <w:rFonts w:asciiTheme="majorHAnsi" w:hAnsiTheme="majorHAnsi" w:cstheme="majorHAnsi"/>
        </w:rPr>
      </w:pPr>
    </w:p>
    <w:p w:rsidR="00565288" w:rsidRPr="003C1864" w:rsidRDefault="00D47F63" w:rsidP="00D47F63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3C1864">
        <w:rPr>
          <w:rFonts w:asciiTheme="majorHAnsi" w:hAnsiTheme="majorHAnsi" w:cstheme="majorHAnsi"/>
          <w:b/>
          <w:sz w:val="32"/>
          <w:szCs w:val="32"/>
        </w:rPr>
        <w:t>Mémentos sur l'hébergement en EMS</w:t>
      </w:r>
    </w:p>
    <w:p w:rsidR="00D47F63" w:rsidRPr="006753D2" w:rsidRDefault="00D47F63" w:rsidP="00D47F63">
      <w:pPr>
        <w:jc w:val="center"/>
        <w:rPr>
          <w:rFonts w:asciiTheme="majorHAnsi" w:hAnsiTheme="majorHAnsi" w:cstheme="majorHAnsi"/>
          <w:sz w:val="28"/>
          <w:szCs w:val="28"/>
        </w:rPr>
      </w:pPr>
    </w:p>
    <w:p w:rsidR="00D47F63" w:rsidRPr="006753D2" w:rsidRDefault="00D47F63" w:rsidP="00D47F63">
      <w:pPr>
        <w:jc w:val="center"/>
        <w:rPr>
          <w:rFonts w:asciiTheme="majorHAnsi" w:hAnsiTheme="majorHAnsi" w:cstheme="majorHAnsi"/>
          <w:sz w:val="28"/>
          <w:szCs w:val="28"/>
        </w:rPr>
      </w:pPr>
    </w:p>
    <w:p w:rsidR="00D47F63" w:rsidRPr="006753D2" w:rsidRDefault="00D47F63">
      <w:pPr>
        <w:rPr>
          <w:rFonts w:asciiTheme="majorHAnsi" w:hAnsiTheme="majorHAnsi" w:cstheme="majorHAnsi"/>
          <w:sz w:val="28"/>
          <w:szCs w:val="28"/>
        </w:rPr>
      </w:pPr>
    </w:p>
    <w:p w:rsidR="00416C1C" w:rsidRPr="006753D2" w:rsidRDefault="00C6753C" w:rsidP="00416C1C">
      <w:pPr>
        <w:spacing w:after="0"/>
        <w:rPr>
          <w:rFonts w:asciiTheme="majorHAnsi" w:hAnsiTheme="majorHAnsi" w:cstheme="majorHAnsi"/>
          <w:sz w:val="16"/>
          <w:szCs w:val="16"/>
        </w:rPr>
      </w:pPr>
      <w:r w:rsidRPr="006753D2">
        <w:rPr>
          <w:rFonts w:asciiTheme="majorHAnsi" w:hAnsiTheme="majorHAnsi" w:cstheme="majorHAnsi"/>
        </w:rPr>
        <w:tab/>
      </w:r>
      <w:r w:rsidRPr="006753D2">
        <w:rPr>
          <w:rFonts w:asciiTheme="majorHAnsi" w:hAnsiTheme="majorHAnsi" w:cstheme="majorHAnsi"/>
        </w:rPr>
        <w:tab/>
      </w:r>
      <w:r w:rsidRPr="006753D2">
        <w:rPr>
          <w:rFonts w:asciiTheme="majorHAnsi" w:hAnsiTheme="majorHAnsi" w:cstheme="majorHAnsi"/>
        </w:rPr>
        <w:tab/>
      </w:r>
      <w:r w:rsidRPr="006753D2">
        <w:rPr>
          <w:rFonts w:asciiTheme="majorHAnsi" w:hAnsiTheme="majorHAnsi" w:cstheme="majorHAnsi"/>
        </w:rPr>
        <w:tab/>
      </w:r>
      <w:r w:rsidRPr="006753D2">
        <w:rPr>
          <w:rFonts w:asciiTheme="majorHAnsi" w:hAnsiTheme="majorHAnsi" w:cstheme="majorHAnsi"/>
        </w:rPr>
        <w:tab/>
      </w:r>
      <w:r w:rsidRPr="006753D2">
        <w:rPr>
          <w:rFonts w:asciiTheme="majorHAnsi" w:hAnsiTheme="majorHAnsi" w:cstheme="majorHAnsi"/>
        </w:rPr>
        <w:tab/>
      </w:r>
      <w:r w:rsidRPr="006753D2">
        <w:rPr>
          <w:rFonts w:asciiTheme="majorHAnsi" w:hAnsiTheme="majorHAnsi" w:cstheme="majorHAnsi"/>
        </w:rPr>
        <w:tab/>
      </w:r>
      <w:r w:rsidRPr="006753D2">
        <w:rPr>
          <w:rFonts w:asciiTheme="majorHAnsi" w:hAnsiTheme="majorHAnsi" w:cstheme="majorHAnsi"/>
        </w:rPr>
        <w:tab/>
      </w:r>
      <w:r w:rsidR="004450BE" w:rsidRPr="006753D2">
        <w:rPr>
          <w:rFonts w:asciiTheme="majorHAnsi" w:hAnsiTheme="majorHAnsi" w:cstheme="majorHAnsi"/>
        </w:rPr>
        <w:tab/>
      </w:r>
      <w:r w:rsidR="004450BE" w:rsidRPr="006753D2">
        <w:rPr>
          <w:rFonts w:asciiTheme="majorHAnsi" w:hAnsiTheme="majorHAnsi" w:cstheme="majorHAnsi"/>
        </w:rPr>
        <w:tab/>
      </w:r>
      <w:proofErr w:type="spellStart"/>
      <w:r w:rsidR="004450BE" w:rsidRPr="006753D2">
        <w:rPr>
          <w:rFonts w:asciiTheme="majorHAnsi" w:hAnsiTheme="majorHAnsi" w:cstheme="majorHAnsi"/>
          <w:sz w:val="16"/>
          <w:szCs w:val="16"/>
        </w:rPr>
        <w:t>Ctrl+Clic</w:t>
      </w:r>
      <w:proofErr w:type="spellEnd"/>
      <w:r w:rsidR="004450BE" w:rsidRPr="006753D2">
        <w:rPr>
          <w:rFonts w:asciiTheme="majorHAnsi" w:hAnsiTheme="majorHAnsi" w:cstheme="majorHAnsi"/>
          <w:sz w:val="16"/>
          <w:szCs w:val="16"/>
        </w:rPr>
        <w:t xml:space="preserve"> pour suivre le lien</w:t>
      </w:r>
    </w:p>
    <w:p w:rsidR="002A44CE" w:rsidRPr="006753D2" w:rsidRDefault="002A44CE" w:rsidP="00416C1C">
      <w:pPr>
        <w:spacing w:after="0"/>
        <w:rPr>
          <w:rFonts w:asciiTheme="majorHAnsi" w:hAnsiTheme="majorHAnsi" w:cstheme="majorHAnsi"/>
          <w:sz w:val="16"/>
          <w:szCs w:val="16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9"/>
        <w:gridCol w:w="1842"/>
        <w:gridCol w:w="1842"/>
      </w:tblGrid>
      <w:tr w:rsidR="000B3ADF" w:rsidRPr="006753D2" w:rsidTr="000B3ADF">
        <w:trPr>
          <w:trHeight w:val="737"/>
          <w:tblCellSpacing w:w="15" w:type="dxa"/>
        </w:trPr>
        <w:tc>
          <w:tcPr>
            <w:tcW w:w="5484" w:type="dxa"/>
            <w:vAlign w:val="center"/>
            <w:hideMark/>
          </w:tcPr>
          <w:p w:rsidR="000B3ADF" w:rsidRPr="006753D2" w:rsidRDefault="00E071F3" w:rsidP="00641605">
            <w:pPr>
              <w:spacing w:after="12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fr-CH"/>
              </w:rPr>
            </w:pPr>
            <w:sdt>
              <w:sdtPr>
                <w:rPr>
                  <w:rFonts w:asciiTheme="majorHAnsi" w:eastAsia="Times New Roman" w:hAnsiTheme="majorHAnsi" w:cstheme="majorHAnsi"/>
                  <w:b/>
                  <w:sz w:val="20"/>
                  <w:szCs w:val="20"/>
                  <w:lang w:eastAsia="fr-CH"/>
                </w:rPr>
                <w:id w:val="498403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0BE" w:rsidRPr="006753D2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fr-CH"/>
                  </w:rPr>
                  <w:t>☐</w:t>
                </w:r>
              </w:sdtContent>
            </w:sdt>
            <w:r w:rsidR="000B3ADF" w:rsidRPr="006753D2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fr-CH"/>
              </w:rPr>
              <w:t xml:space="preserve"> L'EMS... quand on ne peut plus rester chez soi...</w:t>
            </w:r>
            <w:r w:rsidR="000B3ADF" w:rsidRPr="006753D2">
              <w:rPr>
                <w:rFonts w:asciiTheme="majorHAnsi" w:eastAsia="Times New Roman" w:hAnsiTheme="majorHAnsi" w:cstheme="majorHAnsi"/>
                <w:sz w:val="20"/>
                <w:szCs w:val="20"/>
                <w:lang w:eastAsia="fr-CH"/>
              </w:rPr>
              <w:t xml:space="preserve"> </w:t>
            </w:r>
          </w:p>
        </w:tc>
        <w:tc>
          <w:tcPr>
            <w:tcW w:w="1812" w:type="dxa"/>
          </w:tcPr>
          <w:p w:rsidR="000B3ADF" w:rsidRPr="006753D2" w:rsidRDefault="000B3ADF" w:rsidP="00607B3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u w:val="single"/>
                <w:lang w:eastAsia="fr-CH"/>
              </w:rPr>
            </w:pPr>
          </w:p>
        </w:tc>
        <w:tc>
          <w:tcPr>
            <w:tcW w:w="1797" w:type="dxa"/>
            <w:vAlign w:val="center"/>
            <w:hideMark/>
          </w:tcPr>
          <w:p w:rsidR="000B3ADF" w:rsidRPr="006753D2" w:rsidRDefault="00E071F3" w:rsidP="00607B3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fr-CH"/>
              </w:rPr>
            </w:pPr>
            <w:hyperlink r:id="rId8" w:history="1">
              <w:r w:rsidR="000B3ADF" w:rsidRPr="006753D2">
                <w:rPr>
                  <w:rFonts w:asciiTheme="majorHAnsi" w:eastAsia="Times New Roman" w:hAnsiTheme="majorHAnsi" w:cstheme="majorHAnsi"/>
                  <w:sz w:val="20"/>
                  <w:szCs w:val="20"/>
                  <w:u w:val="single"/>
                  <w:lang w:eastAsia="fr-CH"/>
                </w:rPr>
                <w:t>MEMENTO N° 1</w:t>
              </w:r>
            </w:hyperlink>
            <w:r w:rsidR="000B3ADF" w:rsidRPr="006753D2">
              <w:rPr>
                <w:rFonts w:asciiTheme="majorHAnsi" w:eastAsia="Times New Roman" w:hAnsiTheme="majorHAnsi" w:cstheme="majorHAnsi"/>
                <w:sz w:val="20"/>
                <w:szCs w:val="20"/>
                <w:lang w:eastAsia="fr-CH"/>
              </w:rPr>
              <w:t xml:space="preserve">       </w:t>
            </w:r>
          </w:p>
        </w:tc>
      </w:tr>
      <w:tr w:rsidR="000B3ADF" w:rsidRPr="006753D2" w:rsidTr="000B3ADF">
        <w:trPr>
          <w:trHeight w:val="737"/>
          <w:tblCellSpacing w:w="15" w:type="dxa"/>
        </w:trPr>
        <w:tc>
          <w:tcPr>
            <w:tcW w:w="5484" w:type="dxa"/>
            <w:vAlign w:val="center"/>
            <w:hideMark/>
          </w:tcPr>
          <w:p w:rsidR="000B3ADF" w:rsidRPr="006753D2" w:rsidRDefault="00E071F3" w:rsidP="00641605">
            <w:pPr>
              <w:spacing w:after="12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fr-CH"/>
              </w:rPr>
            </w:pPr>
            <w:sdt>
              <w:sdtPr>
                <w:rPr>
                  <w:rFonts w:asciiTheme="majorHAnsi" w:eastAsia="Times New Roman" w:hAnsiTheme="majorHAnsi" w:cstheme="majorHAnsi"/>
                  <w:b/>
                  <w:sz w:val="20"/>
                  <w:szCs w:val="20"/>
                  <w:lang w:eastAsia="fr-CH"/>
                </w:rPr>
                <w:id w:val="1200740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F63" w:rsidRPr="006753D2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fr-CH"/>
                  </w:rPr>
                  <w:t>☐</w:t>
                </w:r>
              </w:sdtContent>
            </w:sdt>
            <w:r w:rsidR="000B3ADF" w:rsidRPr="006753D2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fr-CH"/>
              </w:rPr>
              <w:t xml:space="preserve"> J'entre en EMS, comment payer ? </w:t>
            </w:r>
          </w:p>
        </w:tc>
        <w:tc>
          <w:tcPr>
            <w:tcW w:w="1812" w:type="dxa"/>
          </w:tcPr>
          <w:p w:rsidR="000B3ADF" w:rsidRPr="006753D2" w:rsidRDefault="000B3ADF" w:rsidP="00607B39">
            <w:pPr>
              <w:spacing w:after="0" w:line="240" w:lineRule="auto"/>
              <w:rPr>
                <w:rStyle w:val="Lienhypertexte"/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fr-CH"/>
              </w:rPr>
            </w:pPr>
          </w:p>
        </w:tc>
        <w:tc>
          <w:tcPr>
            <w:tcW w:w="1797" w:type="dxa"/>
            <w:vAlign w:val="center"/>
            <w:hideMark/>
          </w:tcPr>
          <w:p w:rsidR="000B3ADF" w:rsidRPr="006753D2" w:rsidRDefault="00E071F3" w:rsidP="00607B3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fr-CH"/>
              </w:rPr>
            </w:pPr>
            <w:hyperlink r:id="rId9" w:history="1">
              <w:r w:rsidR="000B3ADF" w:rsidRPr="00E654FD">
                <w:rPr>
                  <w:rStyle w:val="Lienhypertexte"/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lang w:eastAsia="fr-CH"/>
                </w:rPr>
                <w:t>MEMENTO N° 2</w:t>
              </w:r>
              <w:r w:rsidR="000B3ADF" w:rsidRPr="00FA15C6">
                <w:rPr>
                  <w:rStyle w:val="Lienhypertexte"/>
                  <w:rFonts w:asciiTheme="majorHAnsi" w:eastAsia="Times New Roman" w:hAnsiTheme="majorHAnsi" w:cstheme="majorHAnsi"/>
                  <w:sz w:val="20"/>
                  <w:szCs w:val="20"/>
                  <w:lang w:eastAsia="fr-CH"/>
                </w:rPr>
                <w:t xml:space="preserve">   </w:t>
              </w:r>
            </w:hyperlink>
            <w:r w:rsidR="000B3ADF" w:rsidRPr="006753D2">
              <w:rPr>
                <w:rFonts w:asciiTheme="majorHAnsi" w:eastAsia="Times New Roman" w:hAnsiTheme="majorHAnsi" w:cstheme="majorHAnsi"/>
                <w:sz w:val="20"/>
                <w:szCs w:val="20"/>
                <w:lang w:eastAsia="fr-CH"/>
              </w:rPr>
              <w:t xml:space="preserve"> </w:t>
            </w:r>
            <w:r w:rsidR="000B3ADF" w:rsidRPr="006753D2">
              <w:rPr>
                <w:rFonts w:asciiTheme="majorHAnsi" w:eastAsia="Times New Roman" w:hAnsiTheme="majorHAnsi" w:cstheme="majorHAnsi"/>
                <w:sz w:val="20"/>
                <w:szCs w:val="20"/>
                <w:lang w:eastAsia="fr-CH"/>
              </w:rPr>
              <w:br/>
            </w:r>
            <w:hyperlink r:id="rId10" w:history="1">
              <w:r w:rsidR="000B3ADF" w:rsidRPr="006753D2">
                <w:rPr>
                  <w:rFonts w:asciiTheme="majorHAnsi" w:eastAsia="Times New Roman" w:hAnsiTheme="majorHAnsi" w:cstheme="majorHAnsi"/>
                  <w:sz w:val="20"/>
                  <w:szCs w:val="20"/>
                  <w:u w:val="single"/>
                  <w:lang w:eastAsia="fr-CH"/>
                </w:rPr>
                <w:t xml:space="preserve">ENCART N° 2 </w:t>
              </w:r>
            </w:hyperlink>
            <w:r w:rsidR="000B3ADF" w:rsidRPr="006753D2">
              <w:rPr>
                <w:rFonts w:asciiTheme="majorHAnsi" w:eastAsia="Times New Roman" w:hAnsiTheme="majorHAnsi" w:cstheme="majorHAnsi"/>
                <w:sz w:val="20"/>
                <w:szCs w:val="20"/>
                <w:lang w:eastAsia="fr-CH"/>
              </w:rPr>
              <w:t xml:space="preserve">       </w:t>
            </w:r>
          </w:p>
        </w:tc>
      </w:tr>
      <w:tr w:rsidR="000B3ADF" w:rsidRPr="006753D2" w:rsidTr="000B3ADF">
        <w:trPr>
          <w:trHeight w:val="939"/>
          <w:tblCellSpacing w:w="15" w:type="dxa"/>
        </w:trPr>
        <w:tc>
          <w:tcPr>
            <w:tcW w:w="5484" w:type="dxa"/>
            <w:vAlign w:val="center"/>
            <w:hideMark/>
          </w:tcPr>
          <w:p w:rsidR="000B3ADF" w:rsidRPr="006753D2" w:rsidRDefault="00E071F3" w:rsidP="00641605">
            <w:pPr>
              <w:spacing w:after="12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fr-CH"/>
              </w:rPr>
            </w:pPr>
            <w:sdt>
              <w:sdtPr>
                <w:rPr>
                  <w:rFonts w:asciiTheme="majorHAnsi" w:eastAsia="Times New Roman" w:hAnsiTheme="majorHAnsi" w:cstheme="majorHAnsi"/>
                  <w:b/>
                  <w:sz w:val="20"/>
                  <w:szCs w:val="20"/>
                  <w:lang w:eastAsia="fr-CH"/>
                </w:rPr>
                <w:id w:val="-447932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ADF" w:rsidRPr="006753D2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fr-CH"/>
                  </w:rPr>
                  <w:t>☐</w:t>
                </w:r>
              </w:sdtContent>
            </w:sdt>
            <w:r w:rsidR="000B3ADF" w:rsidRPr="006753D2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fr-CH"/>
              </w:rPr>
              <w:t xml:space="preserve"> J'entre en EMS, comment pourra vivre mon conjoint à domicile ? </w:t>
            </w:r>
          </w:p>
        </w:tc>
        <w:tc>
          <w:tcPr>
            <w:tcW w:w="1812" w:type="dxa"/>
          </w:tcPr>
          <w:p w:rsidR="000B3ADF" w:rsidRPr="006753D2" w:rsidRDefault="000B3ADF" w:rsidP="00607B39">
            <w:pPr>
              <w:spacing w:after="24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u w:val="single"/>
                <w:lang w:eastAsia="fr-CH"/>
              </w:rPr>
            </w:pPr>
          </w:p>
        </w:tc>
        <w:tc>
          <w:tcPr>
            <w:tcW w:w="1797" w:type="dxa"/>
            <w:vAlign w:val="center"/>
            <w:hideMark/>
          </w:tcPr>
          <w:p w:rsidR="000B3ADF" w:rsidRPr="006753D2" w:rsidRDefault="00E071F3" w:rsidP="00607B39">
            <w:pPr>
              <w:spacing w:after="24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fr-CH"/>
              </w:rPr>
            </w:pPr>
            <w:hyperlink r:id="rId11" w:history="1">
              <w:r w:rsidR="000B3ADF" w:rsidRPr="006753D2">
                <w:rPr>
                  <w:rFonts w:asciiTheme="majorHAnsi" w:eastAsia="Times New Roman" w:hAnsiTheme="majorHAnsi" w:cstheme="majorHAnsi"/>
                  <w:sz w:val="20"/>
                  <w:szCs w:val="20"/>
                  <w:u w:val="single"/>
                  <w:lang w:eastAsia="fr-CH"/>
                </w:rPr>
                <w:t>MEMENTO N° 3</w:t>
              </w:r>
            </w:hyperlink>
            <w:r w:rsidR="000B3ADF" w:rsidRPr="006753D2">
              <w:rPr>
                <w:rFonts w:asciiTheme="majorHAnsi" w:eastAsia="Times New Roman" w:hAnsiTheme="majorHAnsi" w:cstheme="majorHAnsi"/>
                <w:sz w:val="20"/>
                <w:szCs w:val="20"/>
                <w:lang w:eastAsia="fr-CH"/>
              </w:rPr>
              <w:t xml:space="preserve">     </w:t>
            </w:r>
          </w:p>
        </w:tc>
      </w:tr>
      <w:tr w:rsidR="000B3ADF" w:rsidRPr="006753D2" w:rsidTr="000B3ADF">
        <w:trPr>
          <w:trHeight w:val="925"/>
          <w:tblCellSpacing w:w="15" w:type="dxa"/>
        </w:trPr>
        <w:tc>
          <w:tcPr>
            <w:tcW w:w="5484" w:type="dxa"/>
            <w:vAlign w:val="center"/>
            <w:hideMark/>
          </w:tcPr>
          <w:p w:rsidR="000B3ADF" w:rsidRPr="006753D2" w:rsidRDefault="00E071F3" w:rsidP="00641605">
            <w:pPr>
              <w:spacing w:after="12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fr-CH"/>
              </w:rPr>
            </w:pPr>
            <w:sdt>
              <w:sdtPr>
                <w:rPr>
                  <w:rFonts w:asciiTheme="majorHAnsi" w:eastAsia="Times New Roman" w:hAnsiTheme="majorHAnsi" w:cstheme="majorHAnsi"/>
                  <w:b/>
                  <w:sz w:val="20"/>
                  <w:szCs w:val="20"/>
                  <w:lang w:eastAsia="fr-CH"/>
                </w:rPr>
                <w:id w:val="1161893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ADF" w:rsidRPr="006753D2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fr-CH"/>
                  </w:rPr>
                  <w:t>☐</w:t>
                </w:r>
              </w:sdtContent>
            </w:sdt>
            <w:r w:rsidR="000B3ADF" w:rsidRPr="006753D2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fr-CH"/>
              </w:rPr>
              <w:t xml:space="preserve"> J'entre en EMS, est-ce qu'on va me prendre toute ma fortune ? </w:t>
            </w:r>
          </w:p>
        </w:tc>
        <w:tc>
          <w:tcPr>
            <w:tcW w:w="1812" w:type="dxa"/>
          </w:tcPr>
          <w:p w:rsidR="000B3ADF" w:rsidRPr="006753D2" w:rsidRDefault="000B3ADF" w:rsidP="00607B39">
            <w:pPr>
              <w:spacing w:after="24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u w:val="single"/>
                <w:lang w:eastAsia="fr-CH"/>
              </w:rPr>
            </w:pPr>
          </w:p>
        </w:tc>
        <w:tc>
          <w:tcPr>
            <w:tcW w:w="1797" w:type="dxa"/>
            <w:vAlign w:val="center"/>
            <w:hideMark/>
          </w:tcPr>
          <w:p w:rsidR="000B3ADF" w:rsidRPr="006753D2" w:rsidRDefault="00E071F3" w:rsidP="00607B39">
            <w:pPr>
              <w:spacing w:after="24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fr-CH"/>
              </w:rPr>
            </w:pPr>
            <w:hyperlink r:id="rId12" w:history="1">
              <w:r w:rsidR="000B3ADF" w:rsidRPr="006753D2">
                <w:rPr>
                  <w:rFonts w:asciiTheme="majorHAnsi" w:eastAsia="Times New Roman" w:hAnsiTheme="majorHAnsi" w:cstheme="majorHAnsi"/>
                  <w:sz w:val="20"/>
                  <w:szCs w:val="20"/>
                  <w:u w:val="single"/>
                  <w:lang w:eastAsia="fr-CH"/>
                </w:rPr>
                <w:t xml:space="preserve">MEMENTO N° 4 </w:t>
              </w:r>
            </w:hyperlink>
            <w:r w:rsidR="000B3ADF" w:rsidRPr="006753D2">
              <w:rPr>
                <w:rFonts w:asciiTheme="majorHAnsi" w:eastAsia="Times New Roman" w:hAnsiTheme="majorHAnsi" w:cstheme="majorHAnsi"/>
                <w:sz w:val="20"/>
                <w:szCs w:val="20"/>
                <w:lang w:eastAsia="fr-CH"/>
              </w:rPr>
              <w:t xml:space="preserve">    </w:t>
            </w:r>
          </w:p>
        </w:tc>
      </w:tr>
      <w:tr w:rsidR="000B3ADF" w:rsidRPr="006753D2" w:rsidTr="000B3ADF">
        <w:trPr>
          <w:trHeight w:val="905"/>
          <w:tblCellSpacing w:w="15" w:type="dxa"/>
        </w:trPr>
        <w:tc>
          <w:tcPr>
            <w:tcW w:w="5484" w:type="dxa"/>
            <w:vAlign w:val="center"/>
            <w:hideMark/>
          </w:tcPr>
          <w:p w:rsidR="000B3ADF" w:rsidRPr="006753D2" w:rsidRDefault="00E071F3" w:rsidP="000B3ADF">
            <w:pPr>
              <w:spacing w:after="12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fr-CH"/>
              </w:rPr>
            </w:pPr>
            <w:sdt>
              <w:sdtPr>
                <w:rPr>
                  <w:rFonts w:asciiTheme="majorHAnsi" w:eastAsia="Times New Roman" w:hAnsiTheme="majorHAnsi" w:cstheme="majorHAnsi"/>
                  <w:b/>
                  <w:sz w:val="20"/>
                  <w:szCs w:val="20"/>
                  <w:lang w:eastAsia="fr-CH"/>
                </w:rPr>
                <w:id w:val="604463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ADF" w:rsidRPr="006753D2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fr-CH"/>
                  </w:rPr>
                  <w:t>☐</w:t>
                </w:r>
              </w:sdtContent>
            </w:sdt>
            <w:r w:rsidR="000B3ADF" w:rsidRPr="006753D2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fr-CH"/>
              </w:rPr>
              <w:t xml:space="preserve"> J'entre en EMS, quelles sont les conséquences d'une donation à mes enfants ? </w:t>
            </w:r>
          </w:p>
        </w:tc>
        <w:tc>
          <w:tcPr>
            <w:tcW w:w="1812" w:type="dxa"/>
          </w:tcPr>
          <w:p w:rsidR="000B3ADF" w:rsidRPr="006753D2" w:rsidRDefault="000B3ADF" w:rsidP="00607B3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u w:val="single"/>
                <w:lang w:eastAsia="fr-CH"/>
              </w:rPr>
            </w:pPr>
          </w:p>
        </w:tc>
        <w:tc>
          <w:tcPr>
            <w:tcW w:w="1797" w:type="dxa"/>
            <w:vAlign w:val="center"/>
            <w:hideMark/>
          </w:tcPr>
          <w:p w:rsidR="000B3ADF" w:rsidRPr="006753D2" w:rsidRDefault="00E071F3" w:rsidP="00607B3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fr-CH"/>
              </w:rPr>
            </w:pPr>
            <w:hyperlink r:id="rId13" w:history="1">
              <w:r w:rsidR="000B3ADF" w:rsidRPr="00E654FD">
                <w:rPr>
                  <w:rStyle w:val="Lienhypertexte"/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lang w:eastAsia="fr-CH"/>
                </w:rPr>
                <w:t>MEMENTO N° 5</w:t>
              </w:r>
            </w:hyperlink>
            <w:r w:rsidR="000B3ADF" w:rsidRPr="00E654FD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u w:val="single"/>
                <w:lang w:eastAsia="fr-CH"/>
              </w:rPr>
              <w:t xml:space="preserve"> </w:t>
            </w:r>
          </w:p>
        </w:tc>
      </w:tr>
      <w:tr w:rsidR="000B3ADF" w:rsidRPr="006753D2" w:rsidTr="000B3ADF">
        <w:trPr>
          <w:trHeight w:val="737"/>
          <w:tblCellSpacing w:w="15" w:type="dxa"/>
        </w:trPr>
        <w:tc>
          <w:tcPr>
            <w:tcW w:w="5484" w:type="dxa"/>
            <w:vAlign w:val="center"/>
            <w:hideMark/>
          </w:tcPr>
          <w:p w:rsidR="000B3ADF" w:rsidRPr="006753D2" w:rsidRDefault="00E071F3" w:rsidP="000B3ADF">
            <w:pPr>
              <w:spacing w:after="12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fr-CH"/>
              </w:rPr>
            </w:pPr>
            <w:sdt>
              <w:sdtPr>
                <w:rPr>
                  <w:rFonts w:asciiTheme="majorHAnsi" w:eastAsia="Times New Roman" w:hAnsiTheme="majorHAnsi" w:cstheme="majorHAnsi"/>
                  <w:b/>
                  <w:sz w:val="20"/>
                  <w:szCs w:val="20"/>
                  <w:lang w:eastAsia="fr-CH"/>
                </w:rPr>
                <w:id w:val="-1894573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ADF" w:rsidRPr="006753D2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fr-CH"/>
                  </w:rPr>
                  <w:t>☐</w:t>
                </w:r>
              </w:sdtContent>
            </w:sdt>
            <w:r w:rsidR="000B3ADF" w:rsidRPr="006753D2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fr-CH"/>
              </w:rPr>
              <w:t xml:space="preserve"> J'entre en EMS, 10 questions, 10 réponses</w:t>
            </w:r>
          </w:p>
        </w:tc>
        <w:tc>
          <w:tcPr>
            <w:tcW w:w="1812" w:type="dxa"/>
          </w:tcPr>
          <w:p w:rsidR="000B3ADF" w:rsidRPr="006753D2" w:rsidRDefault="000B3ADF" w:rsidP="00607B3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u w:val="single"/>
                <w:lang w:eastAsia="fr-CH"/>
              </w:rPr>
            </w:pPr>
          </w:p>
        </w:tc>
        <w:tc>
          <w:tcPr>
            <w:tcW w:w="1797" w:type="dxa"/>
            <w:vAlign w:val="center"/>
            <w:hideMark/>
          </w:tcPr>
          <w:p w:rsidR="000B3ADF" w:rsidRPr="006753D2" w:rsidRDefault="00E071F3" w:rsidP="00607B3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fr-CH"/>
              </w:rPr>
            </w:pPr>
            <w:hyperlink r:id="rId14" w:history="1">
              <w:r w:rsidR="000B3ADF" w:rsidRPr="006753D2">
                <w:rPr>
                  <w:rFonts w:asciiTheme="majorHAnsi" w:eastAsia="Times New Roman" w:hAnsiTheme="majorHAnsi" w:cstheme="majorHAnsi"/>
                  <w:sz w:val="20"/>
                  <w:szCs w:val="20"/>
                  <w:u w:val="single"/>
                  <w:lang w:eastAsia="fr-CH"/>
                </w:rPr>
                <w:t>MEMENTO N° 6 </w:t>
              </w:r>
            </w:hyperlink>
          </w:p>
        </w:tc>
      </w:tr>
      <w:tr w:rsidR="000B3ADF" w:rsidRPr="006753D2" w:rsidTr="000B3ADF">
        <w:trPr>
          <w:trHeight w:val="737"/>
          <w:tblCellSpacing w:w="15" w:type="dxa"/>
        </w:trPr>
        <w:tc>
          <w:tcPr>
            <w:tcW w:w="5484" w:type="dxa"/>
            <w:vAlign w:val="center"/>
            <w:hideMark/>
          </w:tcPr>
          <w:p w:rsidR="000B3ADF" w:rsidRPr="006753D2" w:rsidRDefault="00E071F3" w:rsidP="000B3ADF">
            <w:pPr>
              <w:spacing w:after="12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fr-CH"/>
              </w:rPr>
            </w:pPr>
            <w:sdt>
              <w:sdtPr>
                <w:rPr>
                  <w:rFonts w:asciiTheme="majorHAnsi" w:eastAsia="Times New Roman" w:hAnsiTheme="majorHAnsi" w:cstheme="majorHAnsi"/>
                  <w:b/>
                  <w:sz w:val="20"/>
                  <w:szCs w:val="20"/>
                  <w:lang w:eastAsia="fr-CH"/>
                </w:rPr>
                <w:id w:val="-186536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ADF" w:rsidRPr="006753D2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fr-CH"/>
                  </w:rPr>
                  <w:t>☐</w:t>
                </w:r>
              </w:sdtContent>
            </w:sdt>
            <w:r w:rsidR="000B3ADF" w:rsidRPr="006753D2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fr-CH"/>
              </w:rPr>
              <w:t xml:space="preserve"> La facture de l'EMS </w:t>
            </w:r>
          </w:p>
        </w:tc>
        <w:tc>
          <w:tcPr>
            <w:tcW w:w="1812" w:type="dxa"/>
          </w:tcPr>
          <w:p w:rsidR="000B3ADF" w:rsidRPr="006753D2" w:rsidRDefault="000B3ADF" w:rsidP="00607B3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u w:val="single"/>
                <w:lang w:eastAsia="fr-CH"/>
              </w:rPr>
            </w:pPr>
          </w:p>
        </w:tc>
        <w:tc>
          <w:tcPr>
            <w:tcW w:w="1797" w:type="dxa"/>
            <w:vAlign w:val="center"/>
            <w:hideMark/>
          </w:tcPr>
          <w:p w:rsidR="000B3ADF" w:rsidRPr="00E654FD" w:rsidRDefault="00E071F3" w:rsidP="00607B3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u w:val="single"/>
                <w:lang w:eastAsia="fr-CH"/>
              </w:rPr>
            </w:pPr>
            <w:hyperlink r:id="rId15" w:history="1">
              <w:r w:rsidR="000B3ADF" w:rsidRPr="00E654FD">
                <w:rPr>
                  <w:rFonts w:asciiTheme="majorHAnsi" w:hAnsiTheme="majorHAnsi" w:cstheme="majorHAnsi"/>
                  <w:sz w:val="20"/>
                  <w:szCs w:val="20"/>
                  <w:u w:val="single"/>
                </w:rPr>
                <w:t>MEMENTO N° 7</w:t>
              </w:r>
            </w:hyperlink>
            <w:r w:rsidR="000B3ADF" w:rsidRPr="00E654FD">
              <w:rPr>
                <w:rFonts w:asciiTheme="majorHAnsi" w:eastAsia="Times New Roman" w:hAnsiTheme="majorHAnsi" w:cstheme="majorHAnsi"/>
                <w:sz w:val="20"/>
                <w:szCs w:val="20"/>
                <w:u w:val="single"/>
                <w:lang w:eastAsia="fr-CH"/>
              </w:rPr>
              <w:t xml:space="preserve"> </w:t>
            </w:r>
          </w:p>
        </w:tc>
      </w:tr>
      <w:tr w:rsidR="000B3ADF" w:rsidRPr="006753D2" w:rsidTr="000B3ADF">
        <w:trPr>
          <w:trHeight w:val="885"/>
          <w:tblCellSpacing w:w="15" w:type="dxa"/>
        </w:trPr>
        <w:tc>
          <w:tcPr>
            <w:tcW w:w="5484" w:type="dxa"/>
            <w:vAlign w:val="center"/>
            <w:hideMark/>
          </w:tcPr>
          <w:p w:rsidR="000B3ADF" w:rsidRPr="006753D2" w:rsidRDefault="00E071F3" w:rsidP="000B3ADF">
            <w:pPr>
              <w:spacing w:after="12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fr-CH"/>
              </w:rPr>
            </w:pPr>
            <w:sdt>
              <w:sdtPr>
                <w:rPr>
                  <w:rFonts w:asciiTheme="majorHAnsi" w:eastAsia="Times New Roman" w:hAnsiTheme="majorHAnsi" w:cstheme="majorHAnsi"/>
                  <w:b/>
                  <w:sz w:val="20"/>
                  <w:szCs w:val="20"/>
                  <w:lang w:eastAsia="fr-CH"/>
                </w:rPr>
                <w:id w:val="1366943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ADF" w:rsidRPr="006753D2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fr-CH"/>
                  </w:rPr>
                  <w:t>☐</w:t>
                </w:r>
              </w:sdtContent>
            </w:sdt>
            <w:r w:rsidR="000B3ADF" w:rsidRPr="006753D2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fr-CH"/>
              </w:rPr>
              <w:t xml:space="preserve"> Je suis répondant d'une personne hébergée en EMS ou en home non-médicalisé </w:t>
            </w:r>
          </w:p>
        </w:tc>
        <w:tc>
          <w:tcPr>
            <w:tcW w:w="1812" w:type="dxa"/>
          </w:tcPr>
          <w:p w:rsidR="000B3ADF" w:rsidRPr="006753D2" w:rsidRDefault="000B3ADF" w:rsidP="00607B3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u w:val="single"/>
                <w:lang w:eastAsia="fr-CH"/>
              </w:rPr>
            </w:pPr>
          </w:p>
        </w:tc>
        <w:tc>
          <w:tcPr>
            <w:tcW w:w="1797" w:type="dxa"/>
            <w:vAlign w:val="center"/>
            <w:hideMark/>
          </w:tcPr>
          <w:p w:rsidR="000B3ADF" w:rsidRPr="006753D2" w:rsidRDefault="00E071F3" w:rsidP="00607B3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fr-CH"/>
              </w:rPr>
            </w:pPr>
            <w:hyperlink r:id="rId16" w:history="1">
              <w:r w:rsidR="000B3ADF" w:rsidRPr="006753D2">
                <w:rPr>
                  <w:rFonts w:asciiTheme="majorHAnsi" w:eastAsia="Times New Roman" w:hAnsiTheme="majorHAnsi" w:cstheme="majorHAnsi"/>
                  <w:sz w:val="20"/>
                  <w:szCs w:val="20"/>
                  <w:u w:val="single"/>
                  <w:lang w:eastAsia="fr-CH"/>
                </w:rPr>
                <w:t xml:space="preserve">MEMENTO N° 12 </w:t>
              </w:r>
            </w:hyperlink>
          </w:p>
        </w:tc>
      </w:tr>
    </w:tbl>
    <w:p w:rsidR="0023711B" w:rsidRPr="006753D2" w:rsidRDefault="0023711B">
      <w:pPr>
        <w:rPr>
          <w:rFonts w:asciiTheme="majorHAnsi" w:hAnsiTheme="majorHAnsi" w:cstheme="majorHAnsi"/>
          <w:sz w:val="18"/>
          <w:szCs w:val="18"/>
        </w:rPr>
      </w:pPr>
    </w:p>
    <w:p w:rsidR="00C6753C" w:rsidRPr="006753D2" w:rsidRDefault="00C6753C">
      <w:pPr>
        <w:rPr>
          <w:rFonts w:asciiTheme="majorHAnsi" w:hAnsiTheme="majorHAnsi" w:cstheme="majorHAnsi"/>
          <w:sz w:val="18"/>
          <w:szCs w:val="18"/>
        </w:rPr>
      </w:pPr>
    </w:p>
    <w:p w:rsidR="00565288" w:rsidRPr="006753D2" w:rsidRDefault="00565288">
      <w:pPr>
        <w:rPr>
          <w:rFonts w:asciiTheme="majorHAnsi" w:hAnsiTheme="majorHAnsi" w:cstheme="majorHAnsi"/>
          <w:sz w:val="18"/>
          <w:szCs w:val="18"/>
        </w:rPr>
      </w:pPr>
    </w:p>
    <w:p w:rsidR="00565288" w:rsidRPr="006753D2" w:rsidRDefault="00565288">
      <w:pPr>
        <w:rPr>
          <w:rFonts w:asciiTheme="majorHAnsi" w:hAnsiTheme="majorHAnsi" w:cstheme="majorHAnsi"/>
          <w:sz w:val="18"/>
          <w:szCs w:val="18"/>
        </w:rPr>
      </w:pPr>
    </w:p>
    <w:p w:rsidR="00E576EC" w:rsidRDefault="00E576EC">
      <w:pPr>
        <w:rPr>
          <w:rFonts w:asciiTheme="majorHAnsi" w:hAnsiTheme="majorHAnsi" w:cstheme="majorHAnsi"/>
          <w:sz w:val="18"/>
          <w:szCs w:val="18"/>
        </w:rPr>
      </w:pPr>
    </w:p>
    <w:p w:rsidR="00E576EC" w:rsidRPr="00E576EC" w:rsidRDefault="00E576EC" w:rsidP="00E576EC">
      <w:pPr>
        <w:rPr>
          <w:rFonts w:asciiTheme="majorHAnsi" w:hAnsiTheme="majorHAnsi" w:cstheme="majorHAnsi"/>
          <w:sz w:val="18"/>
          <w:szCs w:val="18"/>
        </w:rPr>
      </w:pPr>
    </w:p>
    <w:p w:rsidR="00E576EC" w:rsidRPr="00E576EC" w:rsidRDefault="00E576EC" w:rsidP="00E576EC">
      <w:pPr>
        <w:rPr>
          <w:rFonts w:asciiTheme="majorHAnsi" w:hAnsiTheme="majorHAnsi" w:cstheme="majorHAnsi"/>
          <w:sz w:val="18"/>
          <w:szCs w:val="18"/>
        </w:rPr>
      </w:pPr>
    </w:p>
    <w:p w:rsidR="00E576EC" w:rsidRPr="00E576EC" w:rsidRDefault="00E576EC" w:rsidP="00E576EC">
      <w:pPr>
        <w:rPr>
          <w:rFonts w:asciiTheme="majorHAnsi" w:hAnsiTheme="majorHAnsi" w:cstheme="majorHAnsi"/>
          <w:sz w:val="18"/>
          <w:szCs w:val="18"/>
        </w:rPr>
      </w:pPr>
    </w:p>
    <w:p w:rsidR="00E576EC" w:rsidRPr="00E576EC" w:rsidRDefault="00E576EC" w:rsidP="00E576EC">
      <w:pPr>
        <w:rPr>
          <w:rFonts w:asciiTheme="majorHAnsi" w:hAnsiTheme="majorHAnsi" w:cstheme="majorHAnsi"/>
          <w:sz w:val="18"/>
          <w:szCs w:val="18"/>
        </w:rPr>
      </w:pPr>
    </w:p>
    <w:p w:rsidR="00565288" w:rsidRPr="00E576EC" w:rsidRDefault="00E576EC" w:rsidP="005D19D8">
      <w:pPr>
        <w:tabs>
          <w:tab w:val="left" w:pos="7801"/>
        </w:tabs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ab/>
      </w:r>
    </w:p>
    <w:sectPr w:rsidR="00565288" w:rsidRPr="00E576EC" w:rsidSect="00641605"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1F3" w:rsidRDefault="00E071F3" w:rsidP="00E576EC">
      <w:pPr>
        <w:spacing w:after="0" w:line="240" w:lineRule="auto"/>
      </w:pPr>
      <w:r>
        <w:separator/>
      </w:r>
    </w:p>
  </w:endnote>
  <w:endnote w:type="continuationSeparator" w:id="0">
    <w:p w:rsidR="00E071F3" w:rsidRDefault="00E071F3" w:rsidP="00E57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6EC" w:rsidRPr="00E576EC" w:rsidRDefault="00E576EC">
    <w:pPr>
      <w:pStyle w:val="Pieddepage"/>
      <w:rPr>
        <w:rFonts w:asciiTheme="majorHAnsi" w:hAnsiTheme="majorHAnsi" w:cstheme="majorHAnsi"/>
      </w:rPr>
    </w:pPr>
    <w:r>
      <w:tab/>
    </w:r>
    <w:r>
      <w:tab/>
    </w:r>
    <w:r w:rsidRPr="00E576EC">
      <w:rPr>
        <w:rFonts w:asciiTheme="majorHAnsi" w:hAnsiTheme="majorHAnsi" w:cstheme="majorHAnsi"/>
        <w:color w:val="A6A6A6" w:themeColor="background1" w:themeShade="A6"/>
      </w:rPr>
      <w:fldChar w:fldCharType="begin"/>
    </w:r>
    <w:r w:rsidRPr="00E576EC">
      <w:rPr>
        <w:rFonts w:asciiTheme="majorHAnsi" w:hAnsiTheme="majorHAnsi" w:cstheme="majorHAnsi"/>
        <w:color w:val="A6A6A6" w:themeColor="background1" w:themeShade="A6"/>
      </w:rPr>
      <w:instrText xml:space="preserve"> TIME \@ "dd.MM.yyyy" </w:instrText>
    </w:r>
    <w:r w:rsidRPr="00E576EC">
      <w:rPr>
        <w:rFonts w:asciiTheme="majorHAnsi" w:hAnsiTheme="majorHAnsi" w:cstheme="majorHAnsi"/>
        <w:color w:val="A6A6A6" w:themeColor="background1" w:themeShade="A6"/>
      </w:rPr>
      <w:fldChar w:fldCharType="separate"/>
    </w:r>
    <w:r w:rsidR="002A1BD3">
      <w:rPr>
        <w:rFonts w:asciiTheme="majorHAnsi" w:hAnsiTheme="majorHAnsi" w:cstheme="majorHAnsi"/>
        <w:noProof/>
        <w:color w:val="A6A6A6" w:themeColor="background1" w:themeShade="A6"/>
      </w:rPr>
      <w:t>20.02.2023</w:t>
    </w:r>
    <w:r w:rsidRPr="00E576EC">
      <w:rPr>
        <w:rFonts w:asciiTheme="majorHAnsi" w:hAnsiTheme="majorHAnsi" w:cstheme="majorHAnsi"/>
        <w:color w:val="A6A6A6" w:themeColor="background1" w:themeShade="A6"/>
      </w:rPr>
      <w:fldChar w:fldCharType="end"/>
    </w:r>
  </w:p>
  <w:p w:rsidR="00E576EC" w:rsidRDefault="00E576E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1F3" w:rsidRDefault="00E071F3" w:rsidP="00E576EC">
      <w:pPr>
        <w:spacing w:after="0" w:line="240" w:lineRule="auto"/>
      </w:pPr>
      <w:r>
        <w:separator/>
      </w:r>
    </w:p>
  </w:footnote>
  <w:footnote w:type="continuationSeparator" w:id="0">
    <w:p w:rsidR="00E071F3" w:rsidRDefault="00E071F3" w:rsidP="00E57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93C0F"/>
    <w:multiLevelType w:val="multilevel"/>
    <w:tmpl w:val="9ECC9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formatting="1" w:enforcement="1" w:cryptProviderType="rsaAES" w:cryptAlgorithmClass="hash" w:cryptAlgorithmType="typeAny" w:cryptAlgorithmSid="14" w:cryptSpinCount="100000" w:hash="nt8yXgLobt4Zkl73OLHFmgZpZHCkxEvFgcPOUVVm+XnRSGRutolHVbs1qmcxq25FzN6vOHW3/Gff1RFw9PWnPg==" w:salt="ZOY8HqyCnKekBaZtKr0A/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4C2"/>
    <w:rsid w:val="000B3ADF"/>
    <w:rsid w:val="0023711B"/>
    <w:rsid w:val="002A1BD3"/>
    <w:rsid w:val="002A44CE"/>
    <w:rsid w:val="003C1864"/>
    <w:rsid w:val="003D7AC6"/>
    <w:rsid w:val="00416C1C"/>
    <w:rsid w:val="00444301"/>
    <w:rsid w:val="004450BE"/>
    <w:rsid w:val="00565288"/>
    <w:rsid w:val="005D19D8"/>
    <w:rsid w:val="005E62DC"/>
    <w:rsid w:val="00607B39"/>
    <w:rsid w:val="00641605"/>
    <w:rsid w:val="006753D2"/>
    <w:rsid w:val="006968A4"/>
    <w:rsid w:val="006A14A1"/>
    <w:rsid w:val="00902C2C"/>
    <w:rsid w:val="00A91D84"/>
    <w:rsid w:val="00B574C2"/>
    <w:rsid w:val="00BD307B"/>
    <w:rsid w:val="00C6753C"/>
    <w:rsid w:val="00C87FB9"/>
    <w:rsid w:val="00D36196"/>
    <w:rsid w:val="00D47F63"/>
    <w:rsid w:val="00E071F3"/>
    <w:rsid w:val="00E42395"/>
    <w:rsid w:val="00E576EC"/>
    <w:rsid w:val="00E654FD"/>
    <w:rsid w:val="00E72F49"/>
    <w:rsid w:val="00FA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86DF21E-B5ED-423B-B3DD-D8BBB78FA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574C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1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14A1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6A14A1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57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76EC"/>
  </w:style>
  <w:style w:type="paragraph" w:styleId="Pieddepage">
    <w:name w:val="footer"/>
    <w:basedOn w:val="Normal"/>
    <w:link w:val="PieddepageCar"/>
    <w:uiPriority w:val="99"/>
    <w:unhideWhenUsed/>
    <w:rsid w:val="00E57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7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1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0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0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1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0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d.ch/fileadmin/user_upload/themes/social/EMS/Mementos/Web_SASH20-Memento-N1.pdf" TargetMode="External"/><Relationship Id="rId13" Type="http://schemas.openxmlformats.org/officeDocument/2006/relationships/hyperlink" Target="https://www.vd.ch/fileadmin/user_upload/themes/social/EMS/Mementos/WEB_DSAS21-memento-N5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www.vd.ch/fileadmin/user_upload/themes/social/EMS/Mementos/WEB_DSAS21-Memento-N4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vd.ch/fileadmin/user_upload/themes/social/EMS/Mementos/WEB_DSAS21-Memento-N12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vd.ch/fileadmin/user_upload/themes/social/EMS/Mementos/WEB_DSAS21-Memento-N3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vd.ch/fileadmin/user_upload/themes/social/EMS/Mementos/WEB_DSAS21_Memento-N7.pdf" TargetMode="External"/><Relationship Id="rId10" Type="http://schemas.openxmlformats.org/officeDocument/2006/relationships/hyperlink" Target="https://www.vd.ch/fileadmin/user_upload/themes/social/EMS/Mementos/WEB_SASH18_Annexe_N2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vd.ch/fileadmin/user_upload/themes/social/EMS/Mementos/WEB_DSAS21_Memento-N2.pdf" TargetMode="External"/><Relationship Id="rId14" Type="http://schemas.openxmlformats.org/officeDocument/2006/relationships/hyperlink" Target="https://www.vd.ch/fileadmin/user_upload/themes/social/EMS/Mementos/WEB_DSAS21-Memento-N6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F4F6010E.dotm</Template>
  <TotalTime>1</TotalTime>
  <Pages>1</Pages>
  <Words>262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FHVi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L'Eplattenier Sibylle</dc:creator>
  <cp:keywords/>
  <dc:description/>
  <cp:lastModifiedBy>L'Eplattenier Sibylle</cp:lastModifiedBy>
  <cp:revision>2</cp:revision>
  <cp:lastPrinted>2020-10-13T14:44:00Z</cp:lastPrinted>
  <dcterms:created xsi:type="dcterms:W3CDTF">2023-02-20T08:53:00Z</dcterms:created>
  <dcterms:modified xsi:type="dcterms:W3CDTF">2023-02-20T08:53:00Z</dcterms:modified>
</cp:coreProperties>
</file>