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B9" w:rsidRPr="00253BFE" w:rsidRDefault="00444301" w:rsidP="005A45A2">
      <w:pPr>
        <w:spacing w:line="240" w:lineRule="auto"/>
        <w:rPr>
          <w:rFonts w:asciiTheme="majorHAnsi" w:hAnsiTheme="majorHAnsi" w:cstheme="majorHAnsi"/>
        </w:rPr>
      </w:pPr>
      <w:bookmarkStart w:id="0" w:name="_GoBack"/>
      <w:bookmarkEnd w:id="0"/>
      <w:r w:rsidRPr="00253BFE">
        <w:rPr>
          <w:rFonts w:asciiTheme="majorHAnsi" w:eastAsia="Times New Roman" w:hAnsiTheme="majorHAnsi" w:cstheme="majorHAnsi"/>
          <w:noProof/>
          <w:sz w:val="20"/>
          <w:szCs w:val="20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-185363</wp:posOffset>
            </wp:positionH>
            <wp:positionV relativeFrom="paragraph">
              <wp:posOffset>-374073</wp:posOffset>
            </wp:positionV>
            <wp:extent cx="1454150" cy="67754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NB peti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288" w:rsidRPr="00253BFE" w:rsidRDefault="00565288">
      <w:pPr>
        <w:rPr>
          <w:rFonts w:asciiTheme="majorHAnsi" w:hAnsiTheme="majorHAnsi" w:cstheme="majorHAnsi"/>
        </w:rPr>
      </w:pPr>
    </w:p>
    <w:p w:rsidR="00B74266" w:rsidRPr="00253BFE" w:rsidRDefault="00B74266" w:rsidP="005A45A2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253BFE">
        <w:rPr>
          <w:rFonts w:asciiTheme="majorHAnsi" w:hAnsiTheme="majorHAnsi" w:cstheme="majorHAnsi"/>
          <w:b/>
          <w:sz w:val="28"/>
          <w:szCs w:val="28"/>
        </w:rPr>
        <w:t>Mémentos sur l’hébergement en EMS</w:t>
      </w:r>
    </w:p>
    <w:p w:rsidR="00416C1C" w:rsidRPr="00253BFE" w:rsidRDefault="00C6753C" w:rsidP="005A45A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253BFE">
        <w:rPr>
          <w:rFonts w:asciiTheme="majorHAnsi" w:hAnsiTheme="majorHAnsi" w:cstheme="majorHAnsi"/>
        </w:rPr>
        <w:tab/>
      </w:r>
      <w:r w:rsidRPr="00253BFE">
        <w:rPr>
          <w:rFonts w:asciiTheme="majorHAnsi" w:hAnsiTheme="majorHAnsi" w:cstheme="majorHAnsi"/>
        </w:rPr>
        <w:tab/>
      </w:r>
      <w:r w:rsidRPr="00253BFE">
        <w:rPr>
          <w:rFonts w:asciiTheme="majorHAnsi" w:hAnsiTheme="majorHAnsi" w:cstheme="majorHAnsi"/>
        </w:rPr>
        <w:tab/>
      </w:r>
      <w:r w:rsidRPr="00253BFE">
        <w:rPr>
          <w:rFonts w:asciiTheme="majorHAnsi" w:hAnsiTheme="majorHAnsi" w:cstheme="majorHAnsi"/>
        </w:rPr>
        <w:tab/>
      </w:r>
      <w:r w:rsidRPr="00253BFE">
        <w:rPr>
          <w:rFonts w:asciiTheme="majorHAnsi" w:hAnsiTheme="majorHAnsi" w:cstheme="majorHAnsi"/>
        </w:rPr>
        <w:tab/>
      </w:r>
      <w:r w:rsidRPr="00253BFE">
        <w:rPr>
          <w:rFonts w:asciiTheme="majorHAnsi" w:hAnsiTheme="majorHAnsi" w:cstheme="majorHAnsi"/>
        </w:rPr>
        <w:tab/>
      </w:r>
      <w:r w:rsidRPr="00253BFE">
        <w:rPr>
          <w:rFonts w:asciiTheme="majorHAnsi" w:hAnsiTheme="majorHAnsi" w:cstheme="majorHAnsi"/>
        </w:rPr>
        <w:tab/>
      </w:r>
      <w:r w:rsidRPr="00253BFE">
        <w:rPr>
          <w:rFonts w:asciiTheme="majorHAnsi" w:hAnsiTheme="majorHAnsi" w:cstheme="majorHAnsi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1701"/>
      </w:tblGrid>
      <w:tr w:rsidR="00B574C2" w:rsidRPr="00253BFE" w:rsidTr="00607B39">
        <w:trPr>
          <w:trHeight w:val="737"/>
          <w:tblCellSpacing w:w="15" w:type="dxa"/>
        </w:trPr>
        <w:tc>
          <w:tcPr>
            <w:tcW w:w="5484" w:type="dxa"/>
            <w:vAlign w:val="center"/>
            <w:hideMark/>
          </w:tcPr>
          <w:p w:rsidR="00607B39" w:rsidRPr="00253BFE" w:rsidRDefault="00565288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</w:t>
            </w:r>
            <w:r w:rsidR="00B574C2"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>L'EMS... quand on ne peut plus rester chez soi...</w:t>
            </w:r>
          </w:p>
          <w:p w:rsidR="00B574C2" w:rsidRPr="00253BFE" w:rsidRDefault="00B574C2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B574C2" w:rsidRPr="00253BFE" w:rsidRDefault="00B574C2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>MEMENTO N° 1 </w:t>
            </w:r>
            <w:r w:rsidR="00565288"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      </w:t>
            </w:r>
          </w:p>
        </w:tc>
      </w:tr>
      <w:tr w:rsidR="00B574C2" w:rsidRPr="00253BFE" w:rsidTr="00607B39">
        <w:trPr>
          <w:trHeight w:val="737"/>
          <w:tblCellSpacing w:w="15" w:type="dxa"/>
        </w:trPr>
        <w:tc>
          <w:tcPr>
            <w:tcW w:w="5484" w:type="dxa"/>
            <w:vAlign w:val="center"/>
            <w:hideMark/>
          </w:tcPr>
          <w:p w:rsidR="00B574C2" w:rsidRPr="00253BFE" w:rsidRDefault="00565288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</w:t>
            </w:r>
            <w:r w:rsidR="00B574C2"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J'entre en EMS, comment payer ? </w:t>
            </w:r>
          </w:p>
          <w:p w:rsidR="00607B39" w:rsidRPr="00253BFE" w:rsidRDefault="00607B39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B574C2" w:rsidRPr="00253BFE" w:rsidRDefault="00B574C2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 w:rsidRPr="00253BFE">
              <w:rPr>
                <w:rStyle w:val="Lienhypertexte"/>
                <w:rFonts w:asciiTheme="majorHAnsi" w:eastAsia="Times New Roman" w:hAnsiTheme="majorHAnsi" w:cstheme="majorHAnsi"/>
                <w:color w:val="auto"/>
                <w:sz w:val="20"/>
                <w:szCs w:val="20"/>
                <w:u w:val="none"/>
                <w:lang w:eastAsia="fr-CH"/>
              </w:rPr>
              <w:t xml:space="preserve">MEMENTO N° 2 </w:t>
            </w:r>
            <w:r w:rsidR="00565288" w:rsidRPr="00253BFE">
              <w:rPr>
                <w:rStyle w:val="Lienhypertexte"/>
                <w:rFonts w:asciiTheme="majorHAnsi" w:eastAsia="Times New Roman" w:hAnsiTheme="majorHAnsi" w:cstheme="majorHAnsi"/>
                <w:color w:val="auto"/>
                <w:sz w:val="20"/>
                <w:szCs w:val="20"/>
                <w:u w:val="none"/>
                <w:lang w:eastAsia="fr-CH"/>
              </w:rPr>
              <w:t xml:space="preserve">  </w:t>
            </w:r>
            <w:r w:rsidR="00565288"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 </w:t>
            </w:r>
            <w:r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br/>
              <w:t xml:space="preserve">ENCART N° 2 </w:t>
            </w:r>
            <w:r w:rsidR="00565288"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       </w:t>
            </w:r>
          </w:p>
        </w:tc>
      </w:tr>
      <w:tr w:rsidR="00B574C2" w:rsidRPr="00253BFE" w:rsidTr="00416C1C">
        <w:trPr>
          <w:trHeight w:val="939"/>
          <w:tblCellSpacing w:w="15" w:type="dxa"/>
        </w:trPr>
        <w:tc>
          <w:tcPr>
            <w:tcW w:w="5484" w:type="dxa"/>
            <w:vAlign w:val="center"/>
            <w:hideMark/>
          </w:tcPr>
          <w:p w:rsidR="00B574C2" w:rsidRPr="00253BFE" w:rsidRDefault="00565288" w:rsidP="005A45A2">
            <w:pPr>
              <w:spacing w:after="120" w:line="240" w:lineRule="auto"/>
              <w:ind w:right="-171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="0024639C"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</w:t>
            </w:r>
            <w:r w:rsidR="00B574C2"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J'entre en EMS, comment pourra vivre mon conjoint à </w:t>
            </w:r>
            <w:r w:rsidR="0024639C"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</w:t>
            </w:r>
            <w:r w:rsidR="00B574C2"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domicile ? </w:t>
            </w:r>
          </w:p>
          <w:p w:rsidR="00607B39" w:rsidRPr="00253BFE" w:rsidRDefault="00607B39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B574C2" w:rsidRPr="00253BFE" w:rsidRDefault="00B574C2" w:rsidP="005A45A2">
            <w:pPr>
              <w:spacing w:after="24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MEMENTO N° 3 </w:t>
            </w:r>
            <w:r w:rsidR="00565288"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    </w:t>
            </w:r>
          </w:p>
        </w:tc>
      </w:tr>
      <w:tr w:rsidR="00B574C2" w:rsidRPr="00253BFE" w:rsidTr="00416C1C">
        <w:trPr>
          <w:trHeight w:val="925"/>
          <w:tblCellSpacing w:w="15" w:type="dxa"/>
        </w:trPr>
        <w:tc>
          <w:tcPr>
            <w:tcW w:w="5484" w:type="dxa"/>
            <w:vAlign w:val="center"/>
            <w:hideMark/>
          </w:tcPr>
          <w:p w:rsidR="00B574C2" w:rsidRPr="00253BFE" w:rsidRDefault="00565288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</w:t>
            </w:r>
            <w:r w:rsidR="00416C1C"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>J'entre en EMS, est-ce qu'on va</w:t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me prendre toute ma fortune ? </w:t>
            </w:r>
          </w:p>
          <w:p w:rsidR="00607B39" w:rsidRPr="00253BFE" w:rsidRDefault="00607B39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B574C2" w:rsidRPr="00253BFE" w:rsidRDefault="00B574C2" w:rsidP="005A45A2">
            <w:pPr>
              <w:spacing w:after="24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MEMENTO N° 4 </w:t>
            </w:r>
            <w:r w:rsidR="00565288"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    </w:t>
            </w:r>
          </w:p>
        </w:tc>
      </w:tr>
      <w:tr w:rsidR="00B574C2" w:rsidRPr="00253BFE" w:rsidTr="00416C1C">
        <w:trPr>
          <w:trHeight w:val="905"/>
          <w:tblCellSpacing w:w="15" w:type="dxa"/>
        </w:trPr>
        <w:tc>
          <w:tcPr>
            <w:tcW w:w="5484" w:type="dxa"/>
            <w:vAlign w:val="center"/>
            <w:hideMark/>
          </w:tcPr>
          <w:p w:rsidR="00B574C2" w:rsidRPr="00253BFE" w:rsidRDefault="00565288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</w:t>
            </w:r>
            <w:r w:rsidR="00B574C2"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J'entre en EMS, quelles sont les conséquences d'une donation à mes enfants ? </w:t>
            </w:r>
          </w:p>
          <w:p w:rsidR="00607B39" w:rsidRPr="00253BFE" w:rsidRDefault="00607B39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B574C2" w:rsidRPr="00253BFE" w:rsidRDefault="004B5C86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MEMENTO N° 5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br/>
            </w:r>
            <w:r w:rsidR="00B574C2"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> </w:t>
            </w:r>
          </w:p>
        </w:tc>
      </w:tr>
      <w:tr w:rsidR="00B574C2" w:rsidRPr="00253BFE" w:rsidTr="00607B39">
        <w:trPr>
          <w:trHeight w:val="737"/>
          <w:tblCellSpacing w:w="15" w:type="dxa"/>
        </w:trPr>
        <w:tc>
          <w:tcPr>
            <w:tcW w:w="5484" w:type="dxa"/>
            <w:vAlign w:val="center"/>
            <w:hideMark/>
          </w:tcPr>
          <w:p w:rsidR="00B574C2" w:rsidRPr="00253BFE" w:rsidRDefault="00565288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</w:t>
            </w:r>
            <w:r w:rsidR="00B574C2"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J'entre en EMS, 10 questions, 10 réponses </w:t>
            </w:r>
          </w:p>
          <w:p w:rsidR="00607B39" w:rsidRPr="00253BFE" w:rsidRDefault="00607B39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B574C2" w:rsidRPr="00253BFE" w:rsidRDefault="00B574C2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>MEMENTO N° 6 </w:t>
            </w:r>
          </w:p>
        </w:tc>
      </w:tr>
      <w:tr w:rsidR="00B574C2" w:rsidRPr="00253BFE" w:rsidTr="00607B39">
        <w:trPr>
          <w:trHeight w:val="737"/>
          <w:tblCellSpacing w:w="15" w:type="dxa"/>
        </w:trPr>
        <w:tc>
          <w:tcPr>
            <w:tcW w:w="5484" w:type="dxa"/>
            <w:vAlign w:val="center"/>
            <w:hideMark/>
          </w:tcPr>
          <w:p w:rsidR="00B574C2" w:rsidRPr="00253BFE" w:rsidRDefault="00565288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</w:t>
            </w:r>
            <w:r w:rsidR="00B574C2"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La facture de l'EMS </w:t>
            </w:r>
          </w:p>
          <w:p w:rsidR="00607B39" w:rsidRPr="00253BFE" w:rsidRDefault="00607B39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B574C2" w:rsidRPr="00253BFE" w:rsidRDefault="004B5C86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MEMENTO N° 7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br/>
            </w:r>
            <w:r w:rsidR="00B574C2"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> </w:t>
            </w:r>
          </w:p>
        </w:tc>
      </w:tr>
      <w:tr w:rsidR="00B574C2" w:rsidRPr="00253BFE" w:rsidTr="00416C1C">
        <w:trPr>
          <w:trHeight w:val="885"/>
          <w:tblCellSpacing w:w="15" w:type="dxa"/>
        </w:trPr>
        <w:tc>
          <w:tcPr>
            <w:tcW w:w="5484" w:type="dxa"/>
            <w:vAlign w:val="center"/>
            <w:hideMark/>
          </w:tcPr>
          <w:p w:rsidR="00B574C2" w:rsidRPr="00253BFE" w:rsidRDefault="00565288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</w:t>
            </w:r>
            <w:r w:rsidR="00B574C2"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Je suis répondant d'une personne hébergée en EMS ou en home non-médicalisé </w:t>
            </w:r>
          </w:p>
          <w:p w:rsidR="00607B39" w:rsidRPr="00253BFE" w:rsidRDefault="00607B39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B574C2" w:rsidRPr="00253BFE" w:rsidRDefault="00B574C2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MEMENTO N° 12 </w:t>
            </w:r>
          </w:p>
        </w:tc>
      </w:tr>
    </w:tbl>
    <w:p w:rsidR="0023711B" w:rsidRPr="00253BFE" w:rsidRDefault="0023711B" w:rsidP="005A45A2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565288" w:rsidRPr="00253BFE" w:rsidRDefault="00C6753C" w:rsidP="005A45A2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253BFE">
        <w:rPr>
          <w:rFonts w:asciiTheme="majorHAnsi" w:hAnsiTheme="majorHAnsi" w:cstheme="majorHAnsi"/>
          <w:sz w:val="18"/>
          <w:szCs w:val="18"/>
        </w:rPr>
        <w:t xml:space="preserve">A copier dans la barre de recherche pour arriver sur la page des </w:t>
      </w:r>
      <w:r w:rsidR="009561A3" w:rsidRPr="00253BFE">
        <w:rPr>
          <w:rFonts w:asciiTheme="majorHAnsi" w:hAnsiTheme="majorHAnsi" w:cstheme="majorHAnsi"/>
          <w:sz w:val="18"/>
          <w:szCs w:val="18"/>
        </w:rPr>
        <w:t>mémentos</w:t>
      </w:r>
    </w:p>
    <w:p w:rsidR="00565288" w:rsidRPr="00253BFE" w:rsidRDefault="003718D8" w:rsidP="005A45A2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hyperlink r:id="rId6" w:history="1">
        <w:r w:rsidR="00C6753C" w:rsidRPr="00253BFE">
          <w:rPr>
            <w:rStyle w:val="Lienhypertexte"/>
            <w:rFonts w:asciiTheme="majorHAnsi" w:hAnsiTheme="majorHAnsi" w:cstheme="majorHAnsi"/>
            <w:color w:val="auto"/>
            <w:sz w:val="18"/>
            <w:szCs w:val="18"/>
          </w:rPr>
          <w:t>https://www.vd.ch/themes/sante-soins-et-handicap/hebergement/jentre-en-ems-etablissement-medico-social/mementos/</w:t>
        </w:r>
      </w:hyperlink>
    </w:p>
    <w:p w:rsidR="00C6753C" w:rsidRPr="00253BFE" w:rsidRDefault="00C6753C" w:rsidP="005A45A2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565288" w:rsidRPr="00253BFE" w:rsidRDefault="00253BFE" w:rsidP="005A45A2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253BFE">
        <w:rPr>
          <w:rFonts w:asciiTheme="majorHAnsi" w:eastAsia="Times New Roman" w:hAnsiTheme="majorHAnsi" w:cstheme="majorHAnsi"/>
          <w:noProof/>
          <w:sz w:val="20"/>
          <w:szCs w:val="20"/>
          <w:lang w:eastAsia="fr-CH"/>
        </w:rPr>
        <w:drawing>
          <wp:anchor distT="0" distB="0" distL="114300" distR="114300" simplePos="0" relativeHeight="251660288" behindDoc="0" locked="0" layoutInCell="1" allowOverlap="1" wp14:anchorId="3B8BE77A" wp14:editId="013C00F3">
            <wp:simplePos x="0" y="0"/>
            <wp:positionH relativeFrom="column">
              <wp:align>left</wp:align>
            </wp:positionH>
            <wp:positionV relativeFrom="paragraph">
              <wp:posOffset>-368819</wp:posOffset>
            </wp:positionV>
            <wp:extent cx="1515745" cy="70612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NB peti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288" w:rsidRPr="00253BFE" w:rsidRDefault="00565288" w:rsidP="005A45A2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B74266" w:rsidRPr="00253BFE" w:rsidRDefault="00B74266" w:rsidP="005A45A2">
      <w:pPr>
        <w:spacing w:before="240"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253BFE">
        <w:rPr>
          <w:rFonts w:asciiTheme="majorHAnsi" w:hAnsiTheme="majorHAnsi" w:cstheme="majorHAnsi"/>
          <w:b/>
          <w:sz w:val="28"/>
          <w:szCs w:val="28"/>
        </w:rPr>
        <w:t>Mémentos sur l’hébergement en EMS</w:t>
      </w:r>
    </w:p>
    <w:p w:rsidR="00B74266" w:rsidRPr="00253BFE" w:rsidRDefault="00B74266" w:rsidP="005A45A2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1701"/>
      </w:tblGrid>
      <w:tr w:rsidR="009561A3" w:rsidRPr="00253BFE" w:rsidTr="007D3960">
        <w:trPr>
          <w:trHeight w:val="737"/>
          <w:tblCellSpacing w:w="15" w:type="dxa"/>
        </w:trPr>
        <w:tc>
          <w:tcPr>
            <w:tcW w:w="5484" w:type="dxa"/>
            <w:vAlign w:val="center"/>
            <w:hideMark/>
          </w:tcPr>
          <w:p w:rsidR="009561A3" w:rsidRPr="00253BFE" w:rsidRDefault="009561A3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L'EMS... quand on ne peut plus rester chez soi...</w:t>
            </w:r>
          </w:p>
          <w:p w:rsidR="009561A3" w:rsidRPr="00253BFE" w:rsidRDefault="009561A3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9561A3" w:rsidRPr="00253BFE" w:rsidRDefault="009561A3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MEMENTO N° 1       </w:t>
            </w:r>
          </w:p>
        </w:tc>
      </w:tr>
      <w:tr w:rsidR="009561A3" w:rsidRPr="00253BFE" w:rsidTr="007D3960">
        <w:trPr>
          <w:trHeight w:val="737"/>
          <w:tblCellSpacing w:w="15" w:type="dxa"/>
        </w:trPr>
        <w:tc>
          <w:tcPr>
            <w:tcW w:w="5484" w:type="dxa"/>
            <w:vAlign w:val="center"/>
            <w:hideMark/>
          </w:tcPr>
          <w:p w:rsidR="009561A3" w:rsidRPr="00253BFE" w:rsidRDefault="009561A3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J'entre en EMS, comment payer ? </w:t>
            </w:r>
          </w:p>
          <w:p w:rsidR="009561A3" w:rsidRPr="00253BFE" w:rsidRDefault="009561A3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9561A3" w:rsidRPr="00253BFE" w:rsidRDefault="009561A3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 w:rsidRPr="00253BFE">
              <w:rPr>
                <w:rStyle w:val="Lienhypertexte"/>
                <w:rFonts w:asciiTheme="majorHAnsi" w:eastAsia="Times New Roman" w:hAnsiTheme="majorHAnsi" w:cstheme="majorHAnsi"/>
                <w:color w:val="auto"/>
                <w:sz w:val="20"/>
                <w:szCs w:val="20"/>
                <w:u w:val="none"/>
                <w:lang w:eastAsia="fr-CH"/>
              </w:rPr>
              <w:t xml:space="preserve">MEMENTO N° 2   </w:t>
            </w:r>
            <w:r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 </w:t>
            </w:r>
            <w:r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br/>
              <w:t xml:space="preserve">ENCART N° 2        </w:t>
            </w:r>
          </w:p>
        </w:tc>
      </w:tr>
      <w:tr w:rsidR="009561A3" w:rsidRPr="00253BFE" w:rsidTr="007D3960">
        <w:trPr>
          <w:trHeight w:val="939"/>
          <w:tblCellSpacing w:w="15" w:type="dxa"/>
        </w:trPr>
        <w:tc>
          <w:tcPr>
            <w:tcW w:w="5484" w:type="dxa"/>
            <w:vAlign w:val="center"/>
            <w:hideMark/>
          </w:tcPr>
          <w:p w:rsidR="009561A3" w:rsidRPr="00253BFE" w:rsidRDefault="009561A3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="0024639C"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</w:t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J'entre en EMS, comment pourra vivre mon conjoint à domicile ? </w:t>
            </w:r>
          </w:p>
          <w:p w:rsidR="009561A3" w:rsidRPr="00253BFE" w:rsidRDefault="009561A3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9561A3" w:rsidRPr="00253BFE" w:rsidRDefault="009561A3" w:rsidP="005A45A2">
            <w:pPr>
              <w:spacing w:after="24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MEMENTO N° 3     </w:t>
            </w:r>
          </w:p>
        </w:tc>
      </w:tr>
      <w:tr w:rsidR="009561A3" w:rsidRPr="00253BFE" w:rsidTr="007D3960">
        <w:trPr>
          <w:trHeight w:val="925"/>
          <w:tblCellSpacing w:w="15" w:type="dxa"/>
        </w:trPr>
        <w:tc>
          <w:tcPr>
            <w:tcW w:w="5484" w:type="dxa"/>
            <w:vAlign w:val="center"/>
            <w:hideMark/>
          </w:tcPr>
          <w:p w:rsidR="009561A3" w:rsidRPr="00253BFE" w:rsidRDefault="009561A3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J'entre en EMS, est-ce qu'on va me prendre toute ma fortune ? </w:t>
            </w:r>
          </w:p>
          <w:p w:rsidR="009561A3" w:rsidRPr="00253BFE" w:rsidRDefault="009561A3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9561A3" w:rsidRPr="00253BFE" w:rsidRDefault="009561A3" w:rsidP="005A45A2">
            <w:pPr>
              <w:spacing w:after="24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MEMENTO N° 4     </w:t>
            </w:r>
          </w:p>
        </w:tc>
      </w:tr>
      <w:tr w:rsidR="009561A3" w:rsidRPr="00253BFE" w:rsidTr="007D3960">
        <w:trPr>
          <w:trHeight w:val="905"/>
          <w:tblCellSpacing w:w="15" w:type="dxa"/>
        </w:trPr>
        <w:tc>
          <w:tcPr>
            <w:tcW w:w="5484" w:type="dxa"/>
            <w:vAlign w:val="center"/>
            <w:hideMark/>
          </w:tcPr>
          <w:p w:rsidR="009561A3" w:rsidRPr="00253BFE" w:rsidRDefault="009561A3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J'entre en EMS, quelles sont les conséquences d'une donation à mes enfants ? </w:t>
            </w:r>
          </w:p>
          <w:p w:rsidR="009561A3" w:rsidRPr="00253BFE" w:rsidRDefault="009561A3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9561A3" w:rsidRPr="00253BFE" w:rsidRDefault="004B5C86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MEMENTO N° 5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br/>
            </w:r>
          </w:p>
        </w:tc>
      </w:tr>
      <w:tr w:rsidR="009561A3" w:rsidRPr="00253BFE" w:rsidTr="007D3960">
        <w:trPr>
          <w:trHeight w:val="737"/>
          <w:tblCellSpacing w:w="15" w:type="dxa"/>
        </w:trPr>
        <w:tc>
          <w:tcPr>
            <w:tcW w:w="5484" w:type="dxa"/>
            <w:vAlign w:val="center"/>
            <w:hideMark/>
          </w:tcPr>
          <w:p w:rsidR="009561A3" w:rsidRPr="00253BFE" w:rsidRDefault="009561A3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J'entre en EMS, 10 questions, 10 réponses </w:t>
            </w:r>
          </w:p>
          <w:p w:rsidR="009561A3" w:rsidRPr="00253BFE" w:rsidRDefault="009561A3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9561A3" w:rsidRPr="00253BFE" w:rsidRDefault="009561A3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>MEMENTO N° 6 </w:t>
            </w:r>
          </w:p>
        </w:tc>
      </w:tr>
      <w:tr w:rsidR="009561A3" w:rsidRPr="00253BFE" w:rsidTr="007D3960">
        <w:trPr>
          <w:trHeight w:val="737"/>
          <w:tblCellSpacing w:w="15" w:type="dxa"/>
        </w:trPr>
        <w:tc>
          <w:tcPr>
            <w:tcW w:w="5484" w:type="dxa"/>
            <w:vAlign w:val="center"/>
            <w:hideMark/>
          </w:tcPr>
          <w:p w:rsidR="009561A3" w:rsidRPr="00253BFE" w:rsidRDefault="009561A3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La facture de l'EMS </w:t>
            </w:r>
          </w:p>
          <w:p w:rsidR="009561A3" w:rsidRPr="00253BFE" w:rsidRDefault="009561A3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9561A3" w:rsidRPr="00253BFE" w:rsidRDefault="004B5C86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MEMENTO N° 7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br/>
            </w:r>
            <w:r w:rsidR="009561A3"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> </w:t>
            </w:r>
          </w:p>
        </w:tc>
      </w:tr>
      <w:tr w:rsidR="009561A3" w:rsidRPr="00253BFE" w:rsidTr="007D3960">
        <w:trPr>
          <w:trHeight w:val="885"/>
          <w:tblCellSpacing w:w="15" w:type="dxa"/>
        </w:trPr>
        <w:tc>
          <w:tcPr>
            <w:tcW w:w="5484" w:type="dxa"/>
            <w:vAlign w:val="center"/>
            <w:hideMark/>
          </w:tcPr>
          <w:p w:rsidR="009561A3" w:rsidRPr="00253BFE" w:rsidRDefault="009561A3" w:rsidP="005A45A2">
            <w:pPr>
              <w:spacing w:after="12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sym w:font="Wingdings" w:char="F06F"/>
            </w:r>
            <w:r w:rsidRPr="00253BF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H"/>
              </w:rPr>
              <w:t xml:space="preserve"> Je suis répondant d'une personne hébergée en EMS ou en home non-médicalisé </w:t>
            </w:r>
          </w:p>
          <w:p w:rsidR="009561A3" w:rsidRPr="00253BFE" w:rsidRDefault="009561A3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</w:p>
        </w:tc>
        <w:tc>
          <w:tcPr>
            <w:tcW w:w="1656" w:type="dxa"/>
            <w:vAlign w:val="center"/>
            <w:hideMark/>
          </w:tcPr>
          <w:p w:rsidR="009561A3" w:rsidRPr="00253BFE" w:rsidRDefault="009561A3" w:rsidP="005A45A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</w:pPr>
            <w:r w:rsidRPr="00253BFE">
              <w:rPr>
                <w:rFonts w:asciiTheme="majorHAnsi" w:eastAsia="Times New Roman" w:hAnsiTheme="majorHAnsi" w:cstheme="majorHAnsi"/>
                <w:sz w:val="20"/>
                <w:szCs w:val="20"/>
                <w:lang w:eastAsia="fr-CH"/>
              </w:rPr>
              <w:t xml:space="preserve">MEMENTO N° 12 </w:t>
            </w:r>
          </w:p>
        </w:tc>
      </w:tr>
    </w:tbl>
    <w:p w:rsidR="009561A3" w:rsidRPr="00253BFE" w:rsidRDefault="009561A3" w:rsidP="005A45A2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9561A3" w:rsidRPr="00253BFE" w:rsidRDefault="009561A3" w:rsidP="005A45A2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253BFE">
        <w:rPr>
          <w:rFonts w:asciiTheme="majorHAnsi" w:hAnsiTheme="majorHAnsi" w:cstheme="majorHAnsi"/>
          <w:sz w:val="18"/>
          <w:szCs w:val="18"/>
        </w:rPr>
        <w:t>A copier dans la barre de recherche pour arriver sur la page des mémentos</w:t>
      </w:r>
    </w:p>
    <w:p w:rsidR="009561A3" w:rsidRPr="00253BFE" w:rsidRDefault="003718D8" w:rsidP="005A45A2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hyperlink r:id="rId7" w:history="1">
        <w:r w:rsidR="009561A3" w:rsidRPr="00253BFE">
          <w:rPr>
            <w:rStyle w:val="Lienhypertexte"/>
            <w:rFonts w:asciiTheme="majorHAnsi" w:hAnsiTheme="majorHAnsi" w:cstheme="majorHAnsi"/>
            <w:color w:val="auto"/>
            <w:sz w:val="18"/>
            <w:szCs w:val="18"/>
          </w:rPr>
          <w:t>https://www.vd.ch/themes/sante-soins-et-handicap/hebergement/jentre-en-ems-etablissement-medico-social/mementos/</w:t>
        </w:r>
      </w:hyperlink>
    </w:p>
    <w:sectPr w:rsidR="009561A3" w:rsidRPr="00253BFE" w:rsidSect="0056528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3C0F"/>
    <w:multiLevelType w:val="multilevel"/>
    <w:tmpl w:val="9ECC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C2"/>
    <w:rsid w:val="0023711B"/>
    <w:rsid w:val="0024639C"/>
    <w:rsid w:val="00253BFE"/>
    <w:rsid w:val="003718D8"/>
    <w:rsid w:val="00416C1C"/>
    <w:rsid w:val="00444301"/>
    <w:rsid w:val="004B5C86"/>
    <w:rsid w:val="00565288"/>
    <w:rsid w:val="005A45A2"/>
    <w:rsid w:val="005E62DC"/>
    <w:rsid w:val="00607B39"/>
    <w:rsid w:val="006A14A1"/>
    <w:rsid w:val="009561A3"/>
    <w:rsid w:val="00B574C2"/>
    <w:rsid w:val="00B74266"/>
    <w:rsid w:val="00C6753C"/>
    <w:rsid w:val="00C87FB9"/>
    <w:rsid w:val="00E7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6DF21E-B5ED-423B-B3DD-D8BBB78F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74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4A1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A1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d.ch/themes/sante-soins-et-handicap/hebergement/jentre-en-ems-etablissement-medico-social/memen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d.ch/themes/sante-soins-et-handicap/hebergement/jentre-en-ems-etablissement-medico-social/memento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CF4A5450.dotm</Template>
  <TotalTime>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L'Eplattenier Sibylle</dc:creator>
  <cp:keywords/>
  <dc:description/>
  <cp:lastModifiedBy>L'Eplattenier Sibylle</cp:lastModifiedBy>
  <cp:revision>2</cp:revision>
  <cp:lastPrinted>2020-10-07T12:06:00Z</cp:lastPrinted>
  <dcterms:created xsi:type="dcterms:W3CDTF">2023-02-20T09:23:00Z</dcterms:created>
  <dcterms:modified xsi:type="dcterms:W3CDTF">2023-02-20T09:23:00Z</dcterms:modified>
</cp:coreProperties>
</file>