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DF16A" w14:textId="12251598" w:rsidR="006E5F81" w:rsidRPr="009B7CE9" w:rsidRDefault="00F80295" w:rsidP="00452E83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Maven Pro" w:hAnsi="Maven Pro" w:cs="Times"/>
          <w:b/>
          <w:sz w:val="32"/>
          <w:szCs w:val="28"/>
          <w:lang w:eastAsia="fr-CH"/>
        </w:rPr>
      </w:pPr>
      <w:r w:rsidRPr="009B7CE9">
        <w:rPr>
          <w:rFonts w:ascii="Maven Pro" w:hAnsi="Maven Pro"/>
          <w:b/>
          <w:sz w:val="32"/>
          <w:szCs w:val="28"/>
          <w:lang w:eastAsia="en-US"/>
        </w:rPr>
        <w:t>Contrat</w:t>
      </w:r>
      <w:r w:rsidR="00746C5F" w:rsidRPr="009B7CE9">
        <w:rPr>
          <w:rFonts w:ascii="Maven Pro" w:hAnsi="Maven Pro"/>
          <w:b/>
          <w:sz w:val="32"/>
          <w:szCs w:val="28"/>
          <w:lang w:eastAsia="en-US"/>
        </w:rPr>
        <w:t xml:space="preserve"> de stage </w:t>
      </w:r>
      <w:r w:rsidR="00A653D2" w:rsidRPr="009B7CE9">
        <w:rPr>
          <w:rFonts w:ascii="Maven Pro" w:hAnsi="Maven Pro"/>
          <w:b/>
          <w:sz w:val="32"/>
          <w:szCs w:val="28"/>
          <w:lang w:eastAsia="en-US"/>
        </w:rPr>
        <w:t>de sensibilisation</w:t>
      </w:r>
    </w:p>
    <w:p w14:paraId="6F48F398" w14:textId="77777777" w:rsidR="007F07E8" w:rsidRPr="007E4D03" w:rsidRDefault="007F07E8" w:rsidP="00617696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Maven Pro" w:hAnsi="Maven Pro" w:cs="Times"/>
          <w:color w:val="FF0000"/>
          <w:sz w:val="20"/>
          <w:szCs w:val="20"/>
          <w:lang w:eastAsia="fr-CH"/>
        </w:rPr>
      </w:pPr>
    </w:p>
    <w:tbl>
      <w:tblPr>
        <w:tblStyle w:val="Grilledutableau"/>
        <w:tblW w:w="0" w:type="auto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211"/>
      </w:tblGrid>
      <w:tr w:rsidR="00A653D2" w14:paraId="18967AC6" w14:textId="77777777" w:rsidTr="004F333D">
        <w:trPr>
          <w:jc w:val="center"/>
        </w:trPr>
        <w:tc>
          <w:tcPr>
            <w:tcW w:w="9211" w:type="dxa"/>
          </w:tcPr>
          <w:p w14:paraId="6946AEF6" w14:textId="7B1AFEF7" w:rsidR="00A653D2" w:rsidRDefault="004F333D" w:rsidP="00A653D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288" w:lineRule="auto"/>
              <w:rPr>
                <w:rFonts w:ascii="Maven Pro" w:hAnsi="Maven Pro" w:cs="Times"/>
                <w:color w:val="529215"/>
                <w:lang w:eastAsia="fr-CH"/>
              </w:rPr>
            </w:pPr>
            <w:r>
              <w:rPr>
                <w:rFonts w:ascii="Maven Pro" w:hAnsi="Maven Pro" w:cs="Times"/>
                <w:color w:val="529215"/>
                <w:lang w:eastAsia="fr-CH"/>
              </w:rPr>
              <w:t>Institution demandeuse</w:t>
            </w:r>
          </w:p>
          <w:p w14:paraId="57B304E2" w14:textId="77777777" w:rsidR="00A653D2" w:rsidRPr="006F3092" w:rsidRDefault="00A653D2" w:rsidP="00A653D2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rPr>
                <w:rFonts w:ascii="Maven Pro" w:hAnsi="Maven Pro" w:cs="Times"/>
                <w:color w:val="529215"/>
                <w:sz w:val="20"/>
                <w:lang w:eastAsia="fr-CH"/>
              </w:rPr>
            </w:pPr>
          </w:p>
          <w:p w14:paraId="09CF3310" w14:textId="77777777" w:rsidR="00A653D2" w:rsidRPr="006F3092" w:rsidRDefault="00A653D2" w:rsidP="00A653D2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312" w:lineRule="auto"/>
              <w:rPr>
                <w:rFonts w:ascii="Maven Pro" w:hAnsi="Maven Pro"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Nom de l’organisation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:</w:t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t> </w:t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t> </w:t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t> </w:t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t> </w:t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t> </w:t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bookmarkEnd w:id="0"/>
            <w:r w:rsidRPr="006F3092">
              <w:rPr>
                <w:rFonts w:ascii="Maven Pro" w:hAnsi="Maven Pro"/>
                <w:sz w:val="20"/>
                <w:szCs w:val="20"/>
                <w:lang w:eastAsia="en-US"/>
              </w:rPr>
              <w:t xml:space="preserve"> </w:t>
            </w:r>
          </w:p>
          <w:p w14:paraId="6CE6A1EF" w14:textId="77777777" w:rsidR="00A653D2" w:rsidRPr="006F3092" w:rsidRDefault="00A653D2" w:rsidP="00A653D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</w:pPr>
            <w:r w:rsidRPr="006F3092"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  <w:t>Stagiaire</w:t>
            </w:r>
          </w:p>
          <w:p w14:paraId="66DF45B5" w14:textId="77777777" w:rsidR="00A653D2" w:rsidRPr="00F9654D" w:rsidRDefault="00A653D2" w:rsidP="00AF6FC1">
            <w:pPr>
              <w:tabs>
                <w:tab w:val="right" w:pos="3828"/>
                <w:tab w:val="left" w:pos="4641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Nom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bookmarkEnd w:id="1"/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Prénom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bookmarkEnd w:id="2"/>
          </w:p>
          <w:p w14:paraId="1E822293" w14:textId="77777777" w:rsidR="00A653D2" w:rsidRPr="00F9654D" w:rsidRDefault="00A653D2" w:rsidP="00AF6FC1">
            <w:pPr>
              <w:tabs>
                <w:tab w:val="right" w:pos="3828"/>
                <w:tab w:val="left" w:pos="4641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Fonction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 </w:t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Lieu de travail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</w:p>
          <w:p w14:paraId="01751183" w14:textId="77777777" w:rsidR="00A653D2" w:rsidRPr="00F9654D" w:rsidRDefault="00A653D2" w:rsidP="00AF6FC1">
            <w:pPr>
              <w:tabs>
                <w:tab w:val="right" w:pos="3828"/>
                <w:tab w:val="left" w:pos="4641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Téléphone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e-</w:t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mail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</w:p>
          <w:p w14:paraId="032D733C" w14:textId="77777777" w:rsidR="00A653D2" w:rsidRPr="006F3092" w:rsidRDefault="00A653D2" w:rsidP="00AF6FC1">
            <w:pPr>
              <w:tabs>
                <w:tab w:val="right" w:pos="3828"/>
                <w:tab w:val="left" w:pos="4641"/>
                <w:tab w:val="right" w:pos="9072"/>
              </w:tabs>
              <w:suppressAutoHyphens w:val="0"/>
              <w:spacing w:line="276" w:lineRule="auto"/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</w:pPr>
            <w:r w:rsidRPr="006F3092"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  <w:t>Supérieur·e hiérarchique</w:t>
            </w:r>
          </w:p>
          <w:p w14:paraId="01AA7176" w14:textId="77777777" w:rsidR="00A653D2" w:rsidRPr="00F9654D" w:rsidRDefault="00A653D2" w:rsidP="00AF6FC1">
            <w:pPr>
              <w:tabs>
                <w:tab w:val="right" w:pos="3828"/>
                <w:tab w:val="left" w:pos="4641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Nom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Prénom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bookmarkStart w:id="3" w:name="_GoBack"/>
            <w:bookmarkEnd w:id="3"/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</w:p>
          <w:p w14:paraId="74418738" w14:textId="77777777" w:rsidR="00A653D2" w:rsidRDefault="00A653D2" w:rsidP="00AF6FC1">
            <w:pPr>
              <w:tabs>
                <w:tab w:val="right" w:pos="3828"/>
                <w:tab w:val="left" w:pos="4641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Fonction: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Lieu de travail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</w:p>
          <w:p w14:paraId="32B6598E" w14:textId="10ED6463" w:rsidR="00AF6FC1" w:rsidRPr="00AF6FC1" w:rsidRDefault="00AF6FC1" w:rsidP="00AF6FC1">
            <w:pPr>
              <w:tabs>
                <w:tab w:val="right" w:pos="3828"/>
                <w:tab w:val="left" w:pos="4641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Téléphone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e-</w:t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mail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Maven Pro" w:hAnsi="Maven Pro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Maven Pro" w:hAnsi="Maven Pro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Maven Pro" w:hAnsi="Maven Pro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Maven Pro" w:hAnsi="Maven Pro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Maven Pro" w:hAnsi="Maven Pro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B36E526" w14:textId="77777777" w:rsidR="00A653D2" w:rsidRDefault="00A653D2" w:rsidP="001249C9">
      <w:pPr>
        <w:tabs>
          <w:tab w:val="right" w:pos="3828"/>
          <w:tab w:val="left" w:pos="4253"/>
          <w:tab w:val="right" w:pos="9072"/>
        </w:tabs>
        <w:suppressAutoHyphens w:val="0"/>
        <w:spacing w:after="120" w:line="312" w:lineRule="auto"/>
        <w:rPr>
          <w:rFonts w:ascii="Maven Pro" w:hAnsi="Maven Pro"/>
          <w:b/>
          <w:sz w:val="20"/>
          <w:szCs w:val="20"/>
          <w:lang w:eastAsia="en-US"/>
        </w:rPr>
      </w:pPr>
    </w:p>
    <w:tbl>
      <w:tblPr>
        <w:tblStyle w:val="Grilledutableau"/>
        <w:tblW w:w="0" w:type="auto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211"/>
      </w:tblGrid>
      <w:tr w:rsidR="00A653D2" w14:paraId="0AEDBE6F" w14:textId="77777777" w:rsidTr="004F333D">
        <w:trPr>
          <w:jc w:val="center"/>
        </w:trPr>
        <w:tc>
          <w:tcPr>
            <w:tcW w:w="9211" w:type="dxa"/>
          </w:tcPr>
          <w:p w14:paraId="538188C1" w14:textId="77777777" w:rsidR="00A653D2" w:rsidRPr="00AD4FDD" w:rsidRDefault="00A653D2" w:rsidP="00A653D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288" w:lineRule="auto"/>
              <w:rPr>
                <w:rFonts w:ascii="Maven Pro" w:hAnsi="Maven Pro" w:cs="Times"/>
                <w:color w:val="529215"/>
                <w:lang w:eastAsia="fr-CH"/>
              </w:rPr>
            </w:pPr>
            <w:r w:rsidRPr="00AD4FDD">
              <w:rPr>
                <w:rFonts w:ascii="Maven Pro" w:hAnsi="Maven Pro" w:cs="Times"/>
                <w:color w:val="529215"/>
                <w:lang w:eastAsia="fr-CH"/>
              </w:rPr>
              <w:t>Institution d’accueil</w:t>
            </w:r>
          </w:p>
          <w:p w14:paraId="2B682A5B" w14:textId="77777777" w:rsidR="00A653D2" w:rsidRPr="006F3092" w:rsidRDefault="00A653D2" w:rsidP="00A653D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Maven Pro" w:hAnsi="Maven Pro" w:cs="Times"/>
                <w:color w:val="529215"/>
                <w:sz w:val="22"/>
                <w:lang w:eastAsia="fr-CH"/>
              </w:rPr>
            </w:pPr>
          </w:p>
          <w:p w14:paraId="562DC185" w14:textId="77777777" w:rsidR="00A653D2" w:rsidRPr="00F9654D" w:rsidRDefault="00A653D2" w:rsidP="00A653D2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Nom de l’organisation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  <w:p w14:paraId="3465EAB3" w14:textId="77777777" w:rsidR="00A653D2" w:rsidRPr="006F3092" w:rsidRDefault="00A653D2" w:rsidP="00A653D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</w:pPr>
            <w:r w:rsidRPr="006F3092">
              <w:rPr>
                <w:rFonts w:ascii="Maven Pro" w:hAnsi="Maven Pro"/>
                <w:sz w:val="20"/>
                <w:szCs w:val="20"/>
                <w:u w:val="single"/>
                <w:lang w:eastAsia="en-US"/>
              </w:rPr>
              <w:t>Responsable de stage</w:t>
            </w:r>
          </w:p>
          <w:p w14:paraId="44E9B7A2" w14:textId="77777777" w:rsidR="00A653D2" w:rsidRPr="00F9654D" w:rsidRDefault="00A653D2" w:rsidP="00AF6FC1">
            <w:pPr>
              <w:tabs>
                <w:tab w:val="right" w:pos="3828"/>
                <w:tab w:val="left" w:pos="4641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Nom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Prénom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</w:p>
          <w:p w14:paraId="55369D30" w14:textId="77777777" w:rsidR="00A653D2" w:rsidRPr="00F9654D" w:rsidRDefault="00A653D2" w:rsidP="00AF6FC1">
            <w:pPr>
              <w:tabs>
                <w:tab w:val="right" w:pos="3828"/>
                <w:tab w:val="left" w:pos="4641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Fonction: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Lieu de travail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 </w:t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</w:p>
          <w:p w14:paraId="775B76E9" w14:textId="3213DC17" w:rsidR="00A653D2" w:rsidRDefault="00A653D2" w:rsidP="00AF6FC1">
            <w:pPr>
              <w:tabs>
                <w:tab w:val="right" w:pos="3828"/>
                <w:tab w:val="left" w:pos="4641"/>
                <w:tab w:val="right" w:pos="9072"/>
              </w:tabs>
              <w:suppressAutoHyphens w:val="0"/>
              <w:spacing w:after="120" w:line="276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Téléphone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="00AF6FC1">
              <w:rPr>
                <w:rFonts w:ascii="Maven Pro" w:hAnsi="Maven Pro"/>
                <w:b/>
                <w:sz w:val="20"/>
                <w:szCs w:val="20"/>
                <w:lang w:eastAsia="en-US"/>
              </w:rPr>
              <w:t>e-</w:t>
            </w:r>
            <w:r w:rsidRPr="00F9654D">
              <w:rPr>
                <w:rFonts w:ascii="Maven Pro" w:hAnsi="Maven Pro"/>
                <w:b/>
                <w:sz w:val="20"/>
                <w:szCs w:val="20"/>
                <w:lang w:eastAsia="en-US"/>
              </w:rPr>
              <w:t>mail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0E4250E" w14:textId="7C93C146" w:rsidR="006E5F81" w:rsidRPr="00F9654D" w:rsidRDefault="006F3092" w:rsidP="001249C9">
      <w:pPr>
        <w:tabs>
          <w:tab w:val="right" w:pos="3828"/>
          <w:tab w:val="left" w:pos="4253"/>
          <w:tab w:val="right" w:pos="9072"/>
        </w:tabs>
        <w:suppressAutoHyphens w:val="0"/>
        <w:spacing w:after="120" w:line="312" w:lineRule="auto"/>
        <w:rPr>
          <w:rFonts w:ascii="Maven Pro" w:hAnsi="Maven Pro"/>
          <w:b/>
          <w:sz w:val="20"/>
          <w:szCs w:val="20"/>
          <w:lang w:eastAsia="en-US"/>
        </w:rPr>
      </w:pPr>
      <w:r w:rsidRPr="00F9654D">
        <w:rPr>
          <w:rFonts w:ascii="Maven Pro" w:hAnsi="Maven Pro"/>
          <w:b/>
          <w:sz w:val="20"/>
          <w:szCs w:val="20"/>
          <w:lang w:eastAsia="en-US"/>
        </w:rPr>
        <w:tab/>
      </w:r>
    </w:p>
    <w:tbl>
      <w:tblPr>
        <w:tblStyle w:val="Grilledutableau"/>
        <w:tblW w:w="0" w:type="auto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211"/>
      </w:tblGrid>
      <w:tr w:rsidR="00A653D2" w14:paraId="053813E1" w14:textId="77777777" w:rsidTr="004F333D">
        <w:trPr>
          <w:trHeight w:val="4342"/>
          <w:jc w:val="center"/>
        </w:trPr>
        <w:tc>
          <w:tcPr>
            <w:tcW w:w="9211" w:type="dxa"/>
          </w:tcPr>
          <w:p w14:paraId="2068C355" w14:textId="5B39DEAF" w:rsidR="00A653D2" w:rsidRPr="00AD4FDD" w:rsidRDefault="00A653D2" w:rsidP="00A653D2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288" w:lineRule="auto"/>
              <w:rPr>
                <w:rFonts w:ascii="Maven Pro" w:hAnsi="Maven Pro" w:cs="Times"/>
                <w:color w:val="529215"/>
                <w:lang w:eastAsia="fr-CH"/>
              </w:rPr>
            </w:pPr>
            <w:r>
              <w:rPr>
                <w:rFonts w:ascii="Maven Pro" w:hAnsi="Maven Pro" w:cs="Times"/>
                <w:color w:val="529215"/>
                <w:lang w:eastAsia="fr-CH"/>
              </w:rPr>
              <w:t>Il est convenu de ce qui suit</w:t>
            </w:r>
          </w:p>
          <w:p w14:paraId="4B237DED" w14:textId="77777777" w:rsidR="00A653D2" w:rsidRDefault="00A653D2" w:rsidP="008650F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Maven Pro" w:hAnsi="Maven Pro"/>
                <w:sz w:val="20"/>
                <w:szCs w:val="20"/>
                <w:lang w:eastAsia="en-US"/>
              </w:rPr>
            </w:pPr>
          </w:p>
          <w:p w14:paraId="7AFF8E50" w14:textId="6BD97E5F" w:rsidR="009B7CE9" w:rsidRDefault="00A653D2" w:rsidP="00A653D2">
            <w:pPr>
              <w:suppressAutoHyphens w:val="0"/>
              <w:spacing w:after="120" w:line="288" w:lineRule="auto"/>
              <w:rPr>
                <w:rFonts w:ascii="Maven Pro" w:hAnsi="Maven Pro" w:cs="Maven Pro"/>
                <w:sz w:val="20"/>
                <w:szCs w:val="20"/>
                <w:lang w:eastAsia="en-US"/>
              </w:rPr>
            </w:pPr>
            <w:r w:rsidRPr="007E4D03">
              <w:rPr>
                <w:rFonts w:ascii="Maven Pro" w:hAnsi="Maven Pro"/>
                <w:sz w:val="20"/>
                <w:szCs w:val="20"/>
                <w:lang w:eastAsia="en-US"/>
              </w:rPr>
              <w:t xml:space="preserve">Les personnes </w:t>
            </w:r>
            <w:r w:rsidR="009B7CE9">
              <w:rPr>
                <w:rFonts w:ascii="Maven Pro" w:hAnsi="Maven Pro"/>
                <w:sz w:val="20"/>
                <w:szCs w:val="20"/>
                <w:lang w:eastAsia="en-US"/>
              </w:rPr>
              <w:t>ci-dessous</w:t>
            </w:r>
            <w:r w:rsidRPr="007E4D03">
              <w:rPr>
                <w:rFonts w:ascii="Maven Pro" w:hAnsi="Maven Pro"/>
                <w:sz w:val="20"/>
                <w:szCs w:val="20"/>
                <w:lang w:eastAsia="en-US"/>
              </w:rPr>
              <w:t xml:space="preserve"> ont lu et acceptent les conditions de stage de sensibilisation décrites dans le document «</w:t>
            </w:r>
            <w:r w:rsidRPr="007E4D03">
              <w:rPr>
                <w:rFonts w:ascii="Courier New" w:hAnsi="Courier New" w:cs="Courier New"/>
                <w:sz w:val="20"/>
                <w:szCs w:val="20"/>
                <w:lang w:eastAsia="en-US"/>
              </w:rPr>
              <w:t> </w:t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t>Concept et Modalités</w:t>
            </w:r>
            <w:r w:rsidRPr="007E4D03">
              <w:rPr>
                <w:rFonts w:ascii="Courier New" w:hAnsi="Courier New" w:cs="Courier New"/>
                <w:sz w:val="20"/>
                <w:szCs w:val="20"/>
                <w:lang w:eastAsia="en-US"/>
              </w:rPr>
              <w:t> </w:t>
            </w:r>
            <w:r w:rsidRPr="007E4D03">
              <w:rPr>
                <w:rFonts w:ascii="Maven Pro" w:hAnsi="Maven Pro" w:cs="Maven Pro"/>
                <w:sz w:val="20"/>
                <w:szCs w:val="20"/>
                <w:lang w:eastAsia="en-US"/>
              </w:rPr>
              <w:t>»</w:t>
            </w:r>
            <w:r w:rsidR="004F333D">
              <w:rPr>
                <w:rFonts w:ascii="Maven Pro" w:hAnsi="Maven Pro" w:cs="Maven Pr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aven Pro" w:hAnsi="Maven Pro" w:cs="Maven Pro"/>
                <w:sz w:val="20"/>
                <w:szCs w:val="20"/>
                <w:lang w:eastAsia="en-US"/>
              </w:rPr>
              <w:t>et les objectifs de stage ont été défini</w:t>
            </w:r>
            <w:r w:rsidR="002A77F9">
              <w:rPr>
                <w:rFonts w:ascii="Maven Pro" w:hAnsi="Maven Pro" w:cs="Maven Pro"/>
                <w:sz w:val="20"/>
                <w:szCs w:val="20"/>
                <w:lang w:eastAsia="en-US"/>
              </w:rPr>
              <w:t>s. L</w:t>
            </w:r>
            <w:r w:rsidR="009B7CE9">
              <w:rPr>
                <w:rFonts w:ascii="Maven Pro" w:hAnsi="Maven Pro" w:cs="Maven Pro"/>
                <w:sz w:val="20"/>
                <w:szCs w:val="20"/>
                <w:lang w:eastAsia="en-US"/>
              </w:rPr>
              <w:t xml:space="preserve">e formulaire de demande de stage </w:t>
            </w:r>
            <w:r w:rsidR="00E61B16">
              <w:rPr>
                <w:rFonts w:ascii="Maven Pro" w:hAnsi="Maven Pro" w:cs="Maven Pro"/>
                <w:sz w:val="20"/>
                <w:szCs w:val="20"/>
                <w:lang w:eastAsia="en-US"/>
              </w:rPr>
              <w:t>peut-être</w:t>
            </w:r>
            <w:r w:rsidR="009B7CE9">
              <w:rPr>
                <w:rFonts w:ascii="Maven Pro" w:hAnsi="Maven Pro" w:cs="Maven Pro"/>
                <w:sz w:val="20"/>
                <w:szCs w:val="20"/>
                <w:lang w:eastAsia="en-US"/>
              </w:rPr>
              <w:t xml:space="preserve"> joint au présent contrat</w:t>
            </w:r>
            <w:r w:rsidR="002A77F9">
              <w:rPr>
                <w:rFonts w:ascii="Maven Pro" w:hAnsi="Maven Pro" w:cs="Maven Pro"/>
                <w:sz w:val="20"/>
                <w:szCs w:val="20"/>
                <w:lang w:eastAsia="en-US"/>
              </w:rPr>
              <w:t xml:space="preserve">. </w:t>
            </w:r>
          </w:p>
          <w:p w14:paraId="4CC7C567" w14:textId="77777777" w:rsidR="00A653D2" w:rsidRPr="007C2275" w:rsidRDefault="00A653D2" w:rsidP="00A653D2">
            <w:pPr>
              <w:suppressAutoHyphens w:val="0"/>
              <w:spacing w:line="288" w:lineRule="auto"/>
              <w:rPr>
                <w:rFonts w:ascii="Maven Pro" w:hAnsi="Maven Pro"/>
                <w:color w:val="529215"/>
                <w:sz w:val="16"/>
                <w:szCs w:val="12"/>
                <w:lang w:eastAsia="en-US"/>
              </w:rPr>
            </w:pPr>
          </w:p>
          <w:p w14:paraId="05E85079" w14:textId="77777777" w:rsidR="004F333D" w:rsidRDefault="00A653D2" w:rsidP="00A653D2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Maven Pro" w:hAnsi="Maven Pro" w:cs="Times"/>
                <w:b/>
                <w:sz w:val="20"/>
                <w:szCs w:val="20"/>
                <w:lang w:eastAsia="fr-CH"/>
              </w:rPr>
            </w:pPr>
            <w:r w:rsidRPr="00F9654D">
              <w:rPr>
                <w:rFonts w:ascii="Maven Pro" w:hAnsi="Maven Pro" w:cs="Times"/>
                <w:b/>
                <w:sz w:val="20"/>
                <w:szCs w:val="20"/>
                <w:lang w:eastAsia="fr-CH"/>
              </w:rPr>
              <w:t>Dates du stage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Maven Pro" w:hAnsi="Maven Pro" w:cs="Times"/>
                <w:b/>
                <w:sz w:val="20"/>
                <w:szCs w:val="20"/>
                <w:lang w:eastAsia="fr-CH"/>
              </w:rPr>
              <w:t xml:space="preserve">                              </w:t>
            </w:r>
          </w:p>
          <w:p w14:paraId="66615473" w14:textId="5D5A7C88" w:rsidR="00A653D2" w:rsidRPr="00F9654D" w:rsidRDefault="00A653D2" w:rsidP="00A653D2">
            <w:pPr>
              <w:widowControl w:val="0"/>
              <w:tabs>
                <w:tab w:val="right" w:leader="dot" w:pos="9072"/>
              </w:tabs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Maven Pro" w:hAnsi="Maven Pro" w:cs="Times"/>
                <w:b/>
                <w:sz w:val="20"/>
                <w:szCs w:val="20"/>
                <w:lang w:eastAsia="fr-CH"/>
              </w:rPr>
            </w:pPr>
            <w:r w:rsidRPr="00F9654D">
              <w:rPr>
                <w:rFonts w:ascii="Maven Pro" w:hAnsi="Maven Pro" w:cs="Times"/>
                <w:b/>
                <w:sz w:val="20"/>
                <w:szCs w:val="20"/>
                <w:lang w:eastAsia="fr-CH"/>
              </w:rPr>
              <w:t>Lieu du stage</w:t>
            </w:r>
            <w:r>
              <w:rPr>
                <w:rFonts w:ascii="Maven Pro" w:hAnsi="Maven Pro" w:cs="Times"/>
                <w:b/>
                <w:sz w:val="20"/>
                <w:szCs w:val="20"/>
                <w:lang w:eastAsia="fr-CH"/>
              </w:rPr>
              <w:t xml:space="preserve"> et service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: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  <w:p w14:paraId="3EF1B185" w14:textId="77777777" w:rsidR="00A653D2" w:rsidRDefault="00A653D2" w:rsidP="00A653D2">
            <w:pPr>
              <w:suppressAutoHyphens w:val="0"/>
              <w:spacing w:line="288" w:lineRule="auto"/>
              <w:rPr>
                <w:rFonts w:ascii="Maven Pro" w:hAnsi="Maven Pro"/>
                <w:sz w:val="20"/>
                <w:szCs w:val="20"/>
                <w:lang w:eastAsia="en-US"/>
              </w:rPr>
            </w:pPr>
          </w:p>
          <w:p w14:paraId="59340AD0" w14:textId="19537E0D" w:rsidR="00A653D2" w:rsidRPr="007C2275" w:rsidRDefault="00A653D2" w:rsidP="00A653D2">
            <w:pPr>
              <w:suppressAutoHyphens w:val="0"/>
              <w:spacing w:line="288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Institution demandeuse         </w:t>
            </w:r>
            <w:r w:rsidRPr="007C2275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Institution demandeuse </w:t>
            </w:r>
            <w:r w:rsidRPr="007C2275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 w:rsidRPr="007C2275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  <w:t>Institution d’accueil</w:t>
            </w:r>
          </w:p>
          <w:p w14:paraId="3C8FC30D" w14:textId="68D2247B" w:rsidR="00A653D2" w:rsidRDefault="00A653D2" w:rsidP="00A653D2">
            <w:pPr>
              <w:suppressAutoHyphens w:val="0"/>
              <w:spacing w:line="288" w:lineRule="auto"/>
              <w:ind w:right="-427"/>
              <w:rPr>
                <w:rFonts w:ascii="Maven Pro" w:hAnsi="Maven Pro"/>
                <w:i/>
                <w:sz w:val="20"/>
                <w:szCs w:val="20"/>
                <w:lang w:eastAsia="en-US"/>
              </w:rPr>
            </w:pPr>
            <w:r w:rsidRPr="006F3092">
              <w:rPr>
                <w:rFonts w:ascii="Maven Pro" w:hAnsi="Maven Pro"/>
                <w:i/>
                <w:sz w:val="20"/>
                <w:szCs w:val="20"/>
                <w:lang w:eastAsia="en-US"/>
              </w:rPr>
              <w:t>S</w:t>
            </w:r>
            <w:r>
              <w:rPr>
                <w:rFonts w:ascii="Maven Pro" w:hAnsi="Maven Pro"/>
                <w:i/>
                <w:sz w:val="20"/>
                <w:szCs w:val="20"/>
                <w:lang w:eastAsia="en-US"/>
              </w:rPr>
              <w:t xml:space="preserve">tagiaire </w:t>
            </w:r>
            <w:r w:rsidRPr="007C2275">
              <w:rPr>
                <w:rFonts w:ascii="Maven Pro" w:hAnsi="Maven Pro"/>
                <w:b/>
                <w:sz w:val="20"/>
                <w:szCs w:val="20"/>
                <w:lang w:eastAsia="en-US"/>
              </w:rPr>
              <w:tab/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                      </w:t>
            </w:r>
            <w:r w:rsidRPr="006F3092">
              <w:rPr>
                <w:rFonts w:ascii="Maven Pro" w:hAnsi="Maven Pro"/>
                <w:i/>
                <w:sz w:val="20"/>
                <w:szCs w:val="20"/>
                <w:lang w:eastAsia="en-US"/>
              </w:rPr>
              <w:t>Supérieur·e hiérarchique</w:t>
            </w:r>
            <w:r w:rsidRPr="006F3092">
              <w:rPr>
                <w:rFonts w:ascii="Maven Pro" w:hAnsi="Maven Pro"/>
                <w:i/>
                <w:sz w:val="20"/>
                <w:szCs w:val="20"/>
                <w:lang w:eastAsia="en-US"/>
              </w:rPr>
              <w:tab/>
            </w:r>
            <w:r w:rsidRPr="006F3092">
              <w:rPr>
                <w:rFonts w:ascii="Maven Pro" w:hAnsi="Maven Pro"/>
                <w:i/>
                <w:sz w:val="20"/>
                <w:szCs w:val="20"/>
                <w:lang w:eastAsia="en-US"/>
              </w:rPr>
              <w:tab/>
              <w:t>Responsable de stage</w:t>
            </w:r>
          </w:p>
          <w:p w14:paraId="7FA8BEE7" w14:textId="77777777" w:rsidR="008650F1" w:rsidRPr="007E4D03" w:rsidRDefault="008650F1" w:rsidP="00A653D2">
            <w:pPr>
              <w:suppressAutoHyphens w:val="0"/>
              <w:spacing w:line="288" w:lineRule="auto"/>
              <w:rPr>
                <w:rFonts w:ascii="Maven Pro" w:hAnsi="Maven Pro"/>
                <w:sz w:val="20"/>
                <w:szCs w:val="20"/>
                <w:lang w:eastAsia="en-US"/>
              </w:rPr>
            </w:pPr>
          </w:p>
          <w:p w14:paraId="342CD9F3" w14:textId="0F286D3F" w:rsidR="00A653D2" w:rsidRDefault="00A653D2" w:rsidP="009B7CE9">
            <w:pPr>
              <w:tabs>
                <w:tab w:val="left" w:leader="dot" w:pos="0"/>
                <w:tab w:val="right" w:leader="dot" w:pos="2410"/>
                <w:tab w:val="left" w:pos="2835"/>
                <w:tab w:val="right" w:leader="dot" w:pos="5812"/>
                <w:tab w:val="left" w:pos="6379"/>
                <w:tab w:val="left" w:leader="dot" w:pos="9072"/>
              </w:tabs>
              <w:suppressAutoHyphens w:val="0"/>
              <w:spacing w:line="288" w:lineRule="auto"/>
              <w:rPr>
                <w:rFonts w:ascii="Maven Pro" w:hAnsi="Maven Pro"/>
                <w:sz w:val="20"/>
                <w:szCs w:val="20"/>
                <w:lang w:eastAsia="en-US"/>
              </w:rPr>
            </w:pPr>
            <w:r>
              <w:rPr>
                <w:rFonts w:ascii="Maven Pro" w:hAnsi="Maven Pro"/>
                <w:sz w:val="20"/>
                <w:szCs w:val="20"/>
                <w:lang w:eastAsia="en-US"/>
              </w:rPr>
              <w:tab/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tab/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tab/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tab/>
            </w:r>
            <w:r>
              <w:rPr>
                <w:rFonts w:ascii="Maven Pro" w:hAnsi="Maven Pro"/>
                <w:sz w:val="20"/>
                <w:szCs w:val="20"/>
                <w:lang w:eastAsia="en-US"/>
              </w:rPr>
              <w:tab/>
            </w:r>
          </w:p>
          <w:p w14:paraId="1CF3B353" w14:textId="77777777" w:rsidR="009B7CE9" w:rsidRDefault="009B7CE9" w:rsidP="009B7CE9">
            <w:pPr>
              <w:tabs>
                <w:tab w:val="left" w:leader="dot" w:pos="0"/>
                <w:tab w:val="right" w:leader="dot" w:pos="2410"/>
                <w:tab w:val="left" w:pos="2835"/>
                <w:tab w:val="right" w:leader="dot" w:pos="5812"/>
                <w:tab w:val="left" w:pos="6379"/>
                <w:tab w:val="left" w:leader="dot" w:pos="9072"/>
              </w:tabs>
              <w:suppressAutoHyphens w:val="0"/>
              <w:spacing w:line="288" w:lineRule="auto"/>
              <w:rPr>
                <w:rFonts w:ascii="Maven Pro" w:hAnsi="Maven Pro"/>
                <w:sz w:val="20"/>
                <w:szCs w:val="20"/>
                <w:lang w:eastAsia="en-US"/>
              </w:rPr>
            </w:pPr>
          </w:p>
          <w:p w14:paraId="61B2035E" w14:textId="5265189C" w:rsidR="00A653D2" w:rsidRPr="00A653D2" w:rsidRDefault="00A653D2" w:rsidP="00A653D2">
            <w:pPr>
              <w:tabs>
                <w:tab w:val="right" w:leader="dot" w:pos="9072"/>
              </w:tabs>
              <w:suppressAutoHyphens w:val="0"/>
              <w:spacing w:after="120" w:line="288" w:lineRule="auto"/>
              <w:rPr>
                <w:rFonts w:ascii="Maven Pro" w:hAnsi="Maven Pro"/>
                <w:b/>
                <w:sz w:val="20"/>
                <w:szCs w:val="20"/>
                <w:lang w:eastAsia="en-US"/>
              </w:rPr>
            </w:pPr>
            <w:r w:rsidRPr="001249C9">
              <w:rPr>
                <w:rFonts w:ascii="Maven Pro" w:hAnsi="Maven Pro"/>
                <w:b/>
                <w:sz w:val="20"/>
                <w:szCs w:val="20"/>
                <w:lang w:eastAsia="en-US"/>
              </w:rPr>
              <w:t>Lieu et date</w:t>
            </w:r>
            <w:r>
              <w:rPr>
                <w:rFonts w:ascii="Maven Pro" w:hAnsi="Maven Pro"/>
                <w:b/>
                <w:sz w:val="20"/>
                <w:szCs w:val="20"/>
                <w:lang w:eastAsia="en-US"/>
              </w:rPr>
              <w:t>:</w:t>
            </w:r>
            <w:r w:rsidR="00E61B16">
              <w:rPr>
                <w:rFonts w:ascii="Maven Pro" w:hAnsi="Maven Pro"/>
                <w:b/>
                <w:sz w:val="20"/>
                <w:szCs w:val="20"/>
                <w:lang w:eastAsia="en-US"/>
              </w:rPr>
              <w:t xml:space="preserve"> 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instrText xml:space="preserve"> FORMTEXT </w:instrTex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separate"/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noProof/>
                <w:sz w:val="20"/>
                <w:szCs w:val="20"/>
                <w:lang w:eastAsia="en-US"/>
              </w:rPr>
              <w:t> </w:t>
            </w:r>
            <w:r w:rsidRPr="00E61B16">
              <w:rPr>
                <w:rFonts w:ascii="Maven Pro" w:hAnsi="Maven Pro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574B3E07" w14:textId="77777777" w:rsidR="00A653D2" w:rsidRPr="009B7CE9" w:rsidRDefault="00A653D2" w:rsidP="000F6CC1">
      <w:pPr>
        <w:suppressAutoHyphens w:val="0"/>
        <w:spacing w:line="288" w:lineRule="auto"/>
        <w:rPr>
          <w:rFonts w:ascii="Maven Pro" w:hAnsi="Maven Pro"/>
          <w:sz w:val="20"/>
          <w:szCs w:val="20"/>
          <w:lang w:eastAsia="en-US"/>
        </w:rPr>
      </w:pPr>
    </w:p>
    <w:p w14:paraId="64B49AEF" w14:textId="77777777" w:rsidR="008650F1" w:rsidRDefault="008650F1" w:rsidP="000F6CC1">
      <w:pPr>
        <w:suppressAutoHyphens w:val="0"/>
        <w:spacing w:line="288" w:lineRule="auto"/>
        <w:rPr>
          <w:rFonts w:ascii="Maven Pro" w:hAnsi="Maven Pro"/>
          <w:sz w:val="18"/>
          <w:szCs w:val="20"/>
          <w:lang w:eastAsia="en-US"/>
        </w:rPr>
      </w:pPr>
    </w:p>
    <w:p w14:paraId="1153E5E5" w14:textId="332B8175" w:rsidR="0095118D" w:rsidRPr="008650F1" w:rsidRDefault="00ED0357" w:rsidP="000F6CC1">
      <w:pPr>
        <w:suppressAutoHyphens w:val="0"/>
        <w:spacing w:line="288" w:lineRule="auto"/>
        <w:rPr>
          <w:rFonts w:ascii="Maven Pro" w:hAnsi="Maven Pro"/>
          <w:sz w:val="20"/>
          <w:szCs w:val="20"/>
          <w:lang w:eastAsia="en-US"/>
        </w:rPr>
      </w:pPr>
      <w:r w:rsidRPr="008650F1">
        <w:rPr>
          <w:rFonts w:ascii="Maven Pro" w:hAnsi="Maven Pro"/>
          <w:sz w:val="20"/>
          <w:szCs w:val="20"/>
          <w:lang w:eastAsia="en-US"/>
        </w:rPr>
        <w:t>Ce contrat est établi en 4 exemplaires</w:t>
      </w:r>
      <w:r w:rsidR="004F333D" w:rsidRPr="008650F1">
        <w:rPr>
          <w:rFonts w:ascii="Maven Pro" w:hAnsi="Maven Pro"/>
          <w:sz w:val="20"/>
          <w:szCs w:val="20"/>
          <w:lang w:eastAsia="en-US"/>
        </w:rPr>
        <w:t>:</w:t>
      </w:r>
    </w:p>
    <w:p w14:paraId="3792F9A4" w14:textId="617A450B" w:rsidR="00ED0357" w:rsidRPr="008650F1" w:rsidRDefault="009B7CE9" w:rsidP="00045974">
      <w:pPr>
        <w:pStyle w:val="Paragraphedeliste"/>
        <w:numPr>
          <w:ilvl w:val="0"/>
          <w:numId w:val="12"/>
        </w:numPr>
        <w:suppressAutoHyphens w:val="0"/>
        <w:spacing w:line="288" w:lineRule="auto"/>
        <w:rPr>
          <w:rFonts w:ascii="Maven Pro" w:hAnsi="Maven Pro"/>
          <w:sz w:val="20"/>
          <w:szCs w:val="20"/>
          <w:lang w:eastAsia="en-US"/>
        </w:rPr>
      </w:pPr>
      <w:r w:rsidRPr="008650F1">
        <w:rPr>
          <w:rFonts w:ascii="Maven Pro" w:hAnsi="Maven Pro"/>
          <w:sz w:val="20"/>
          <w:szCs w:val="20"/>
          <w:lang w:eastAsia="en-US"/>
        </w:rPr>
        <w:t>S</w:t>
      </w:r>
      <w:r w:rsidR="00ED0357" w:rsidRPr="008650F1">
        <w:rPr>
          <w:rFonts w:ascii="Maven Pro" w:hAnsi="Maven Pro"/>
          <w:sz w:val="20"/>
          <w:szCs w:val="20"/>
          <w:lang w:eastAsia="en-US"/>
        </w:rPr>
        <w:t>tagiaire</w:t>
      </w:r>
    </w:p>
    <w:p w14:paraId="2201ADF0" w14:textId="2712256B" w:rsidR="00ED0357" w:rsidRPr="008650F1" w:rsidRDefault="009B7CE9" w:rsidP="00045974">
      <w:pPr>
        <w:pStyle w:val="Paragraphedeliste"/>
        <w:numPr>
          <w:ilvl w:val="0"/>
          <w:numId w:val="12"/>
        </w:numPr>
        <w:suppressAutoHyphens w:val="0"/>
        <w:spacing w:after="120" w:line="288" w:lineRule="auto"/>
        <w:rPr>
          <w:rFonts w:ascii="Maven Pro" w:hAnsi="Maven Pro"/>
          <w:sz w:val="20"/>
          <w:szCs w:val="20"/>
          <w:lang w:eastAsia="en-US"/>
        </w:rPr>
      </w:pPr>
      <w:r w:rsidRPr="008650F1">
        <w:rPr>
          <w:rFonts w:ascii="Maven Pro" w:hAnsi="Maven Pro"/>
          <w:sz w:val="20"/>
          <w:szCs w:val="20"/>
          <w:lang w:eastAsia="en-US"/>
        </w:rPr>
        <w:t>S</w:t>
      </w:r>
      <w:r w:rsidR="00ED0357" w:rsidRPr="008650F1">
        <w:rPr>
          <w:rFonts w:ascii="Maven Pro" w:hAnsi="Maven Pro"/>
          <w:sz w:val="20"/>
          <w:szCs w:val="20"/>
          <w:lang w:eastAsia="en-US"/>
        </w:rPr>
        <w:t>upérieur</w:t>
      </w:r>
      <w:r w:rsidR="000F6CC1" w:rsidRPr="008650F1">
        <w:rPr>
          <w:rFonts w:ascii="Maven Pro" w:hAnsi="Maven Pro"/>
          <w:sz w:val="20"/>
          <w:szCs w:val="20"/>
          <w:lang w:eastAsia="en-US"/>
        </w:rPr>
        <w:t>·e hiérarchique</w:t>
      </w:r>
      <w:r w:rsidR="00F80295" w:rsidRPr="008650F1">
        <w:rPr>
          <w:rFonts w:ascii="Maven Pro" w:hAnsi="Maven Pro"/>
          <w:sz w:val="20"/>
          <w:szCs w:val="20"/>
          <w:lang w:eastAsia="en-US"/>
        </w:rPr>
        <w:t xml:space="preserve"> du</w:t>
      </w:r>
      <w:r w:rsidR="004F333D" w:rsidRPr="008650F1">
        <w:rPr>
          <w:rFonts w:ascii="Maven Pro" w:hAnsi="Maven Pro"/>
          <w:sz w:val="20"/>
          <w:szCs w:val="20"/>
          <w:lang w:eastAsia="en-US"/>
        </w:rPr>
        <w:t xml:space="preserve"> ou de la</w:t>
      </w:r>
      <w:r w:rsidR="00F80295" w:rsidRPr="008650F1">
        <w:rPr>
          <w:rFonts w:ascii="Maven Pro" w:hAnsi="Maven Pro"/>
          <w:sz w:val="20"/>
          <w:szCs w:val="20"/>
          <w:lang w:eastAsia="en-US"/>
        </w:rPr>
        <w:t xml:space="preserve"> s</w:t>
      </w:r>
      <w:r w:rsidR="00B5317C" w:rsidRPr="008650F1">
        <w:rPr>
          <w:rFonts w:ascii="Maven Pro" w:hAnsi="Maven Pro"/>
          <w:sz w:val="20"/>
          <w:szCs w:val="20"/>
          <w:lang w:eastAsia="en-US"/>
        </w:rPr>
        <w:t>tagiaire</w:t>
      </w:r>
    </w:p>
    <w:p w14:paraId="64990283" w14:textId="3C966B8A" w:rsidR="000F6CC1" w:rsidRPr="008650F1" w:rsidRDefault="009B7CE9" w:rsidP="00045974">
      <w:pPr>
        <w:pStyle w:val="Paragraphedeliste"/>
        <w:numPr>
          <w:ilvl w:val="0"/>
          <w:numId w:val="12"/>
        </w:numPr>
        <w:suppressAutoHyphens w:val="0"/>
        <w:spacing w:line="288" w:lineRule="auto"/>
        <w:rPr>
          <w:rFonts w:ascii="Maven Pro" w:hAnsi="Maven Pro"/>
          <w:sz w:val="20"/>
          <w:szCs w:val="20"/>
          <w:lang w:eastAsia="en-US"/>
        </w:rPr>
      </w:pPr>
      <w:r w:rsidRPr="008650F1">
        <w:rPr>
          <w:rFonts w:ascii="Maven Pro" w:hAnsi="Maven Pro"/>
          <w:sz w:val="20"/>
          <w:szCs w:val="20"/>
          <w:lang w:eastAsia="en-US"/>
        </w:rPr>
        <w:t>R</w:t>
      </w:r>
      <w:r w:rsidR="000F6CC1" w:rsidRPr="008650F1">
        <w:rPr>
          <w:rFonts w:ascii="Maven Pro" w:hAnsi="Maven Pro"/>
          <w:sz w:val="20"/>
          <w:szCs w:val="20"/>
          <w:lang w:eastAsia="en-US"/>
        </w:rPr>
        <w:t xml:space="preserve">esponsable de stage </w:t>
      </w:r>
    </w:p>
    <w:p w14:paraId="33BA200B" w14:textId="5E4E9C61" w:rsidR="00452E83" w:rsidRPr="00452E83" w:rsidRDefault="007F0149" w:rsidP="00452E83">
      <w:pPr>
        <w:pStyle w:val="Paragraphedeliste"/>
        <w:numPr>
          <w:ilvl w:val="0"/>
          <w:numId w:val="12"/>
        </w:numPr>
        <w:suppressAutoHyphens w:val="0"/>
        <w:spacing w:line="288" w:lineRule="auto"/>
        <w:rPr>
          <w:rStyle w:val="Lienhypertexte"/>
          <w:rFonts w:ascii="Maven Pro" w:hAnsi="Maven Pro" w:cs="Calibri"/>
          <w:color w:val="auto"/>
          <w:spacing w:val="-2"/>
          <w:sz w:val="20"/>
          <w:szCs w:val="20"/>
          <w:u w:val="none"/>
          <w:lang w:eastAsia="fr-CH"/>
        </w:rPr>
      </w:pPr>
      <w:r>
        <w:rPr>
          <w:rFonts w:ascii="Maven Pro" w:hAnsi="Maven Pro"/>
          <w:sz w:val="20"/>
          <w:szCs w:val="20"/>
          <w:lang w:eastAsia="en-US"/>
        </w:rPr>
        <w:t>U</w:t>
      </w:r>
      <w:r w:rsidR="009B7CE9" w:rsidRPr="008650F1">
        <w:rPr>
          <w:rFonts w:ascii="Maven Pro" w:hAnsi="Maven Pro"/>
          <w:sz w:val="20"/>
          <w:szCs w:val="20"/>
          <w:lang w:eastAsia="en-US"/>
        </w:rPr>
        <w:t xml:space="preserve">ne copie est envoyée au </w:t>
      </w:r>
      <w:r w:rsidR="00F80295" w:rsidRPr="008650F1">
        <w:rPr>
          <w:rFonts w:ascii="Maven Pro" w:hAnsi="Maven Pro"/>
          <w:sz w:val="20"/>
          <w:szCs w:val="20"/>
          <w:lang w:eastAsia="en-US"/>
        </w:rPr>
        <w:t>s</w:t>
      </w:r>
      <w:r w:rsidR="007E4D03" w:rsidRPr="008650F1">
        <w:rPr>
          <w:rFonts w:ascii="Maven Pro" w:hAnsi="Maven Pro"/>
          <w:sz w:val="20"/>
          <w:szCs w:val="20"/>
          <w:lang w:eastAsia="en-US"/>
        </w:rPr>
        <w:t>ecrétariat du RSNB à</w:t>
      </w:r>
      <w:r w:rsidR="007E4D03" w:rsidRPr="008650F1">
        <w:rPr>
          <w:rFonts w:ascii="Maven Pro" w:hAnsi="Maven Pro"/>
          <w:sz w:val="20"/>
          <w:szCs w:val="20"/>
        </w:rPr>
        <w:t xml:space="preserve"> </w:t>
      </w:r>
      <w:hyperlink r:id="rId9" w:history="1">
        <w:r w:rsidR="007E4D03" w:rsidRPr="008650F1">
          <w:rPr>
            <w:rStyle w:val="Lienhypertexte"/>
            <w:rFonts w:ascii="Maven Pro" w:hAnsi="Maven Pro"/>
            <w:sz w:val="20"/>
            <w:szCs w:val="20"/>
          </w:rPr>
          <w:t>info@rsnb.ch</w:t>
        </w:r>
      </w:hyperlink>
    </w:p>
    <w:p w14:paraId="007C02B4" w14:textId="27A4A10D" w:rsidR="00452E83" w:rsidRPr="00452E83" w:rsidRDefault="00452E83" w:rsidP="00452E83">
      <w:pPr>
        <w:suppressAutoHyphens w:val="0"/>
        <w:spacing w:line="288" w:lineRule="auto"/>
        <w:ind w:left="360"/>
        <w:rPr>
          <w:rStyle w:val="Lienhypertexte"/>
          <w:rFonts w:ascii="Maven Pro" w:hAnsi="Maven Pro" w:cs="Calibri"/>
          <w:color w:val="auto"/>
          <w:spacing w:val="-2"/>
          <w:sz w:val="20"/>
          <w:szCs w:val="20"/>
          <w:u w:val="none"/>
          <w:lang w:eastAsia="fr-CH"/>
        </w:rPr>
      </w:pPr>
    </w:p>
    <w:sectPr w:rsidR="00452E83" w:rsidRPr="00452E83" w:rsidSect="004F333D">
      <w:headerReference w:type="default" r:id="rId10"/>
      <w:footerReference w:type="default" r:id="rId11"/>
      <w:footnotePr>
        <w:pos w:val="beneathText"/>
      </w:footnotePr>
      <w:pgSz w:w="11905" w:h="16837"/>
      <w:pgMar w:top="1667" w:right="1134" w:bottom="567" w:left="1134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252F" w14:textId="77777777" w:rsidR="00EE3541" w:rsidRDefault="00EE3541">
      <w:r>
        <w:separator/>
      </w:r>
    </w:p>
  </w:endnote>
  <w:endnote w:type="continuationSeparator" w:id="0">
    <w:p w14:paraId="4039BF5F" w14:textId="77777777" w:rsidR="00EE3541" w:rsidRDefault="00EE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ven Pro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9031B" w14:textId="7EBEC3FD" w:rsidR="00A73745" w:rsidRDefault="00045974">
    <w:pPr>
      <w:pStyle w:val="Pieddepage"/>
      <w:rPr>
        <w:rFonts w:ascii="Maven Pro" w:hAnsi="Maven Pro" w:cs="Times"/>
        <w:i/>
        <w:sz w:val="16"/>
        <w:szCs w:val="16"/>
        <w:lang w:val="fr-CH" w:eastAsia="fr-CH"/>
      </w:rPr>
    </w:pPr>
    <w:r>
      <w:rPr>
        <w:rFonts w:ascii="Maven Pro" w:hAnsi="Maven Pro" w:cs="Times"/>
        <w:i/>
        <w:sz w:val="16"/>
        <w:szCs w:val="16"/>
        <w:lang w:val="fr-CH" w:eastAsia="fr-CH"/>
      </w:rPr>
      <w:t>Stages de sensibilisation/</w:t>
    </w:r>
    <w:r w:rsidR="005B27B7">
      <w:rPr>
        <w:rFonts w:ascii="Maven Pro" w:hAnsi="Maven Pro" w:cs="Times"/>
        <w:i/>
        <w:sz w:val="16"/>
        <w:szCs w:val="16"/>
        <w:lang w:val="fr-CH" w:eastAsia="fr-CH"/>
      </w:rPr>
      <w:t xml:space="preserve">Contrat </w:t>
    </w:r>
    <w:r w:rsidR="00746C5F">
      <w:rPr>
        <w:rFonts w:ascii="Maven Pro" w:hAnsi="Maven Pro" w:cs="Times"/>
        <w:i/>
        <w:sz w:val="16"/>
        <w:szCs w:val="16"/>
        <w:lang w:val="fr-CH" w:eastAsia="fr-CH"/>
      </w:rPr>
      <w:t>de stage</w:t>
    </w:r>
    <w:r w:rsidR="005B27B7">
      <w:rPr>
        <w:rFonts w:ascii="Maven Pro" w:hAnsi="Maven Pro" w:cs="Times"/>
        <w:i/>
        <w:sz w:val="16"/>
        <w:szCs w:val="16"/>
        <w:lang w:val="fr-CH" w:eastAsia="fr-CH"/>
      </w:rPr>
      <w:tab/>
    </w:r>
    <w:r w:rsidR="005B27B7">
      <w:rPr>
        <w:rFonts w:ascii="Maven Pro" w:hAnsi="Maven Pro" w:cs="Times"/>
        <w:i/>
        <w:sz w:val="16"/>
        <w:szCs w:val="16"/>
        <w:lang w:val="fr-CH" w:eastAsia="fr-CH"/>
      </w:rPr>
      <w:tab/>
    </w:r>
  </w:p>
  <w:p w14:paraId="7771B8CB" w14:textId="12D7D0A1" w:rsidR="00045974" w:rsidRDefault="009B7CE9">
    <w:pPr>
      <w:pStyle w:val="Pieddepage"/>
      <w:rPr>
        <w:rFonts w:ascii="Maven Pro" w:hAnsi="Maven Pro" w:cs="Times"/>
        <w:i/>
        <w:sz w:val="16"/>
        <w:szCs w:val="16"/>
        <w:lang w:val="fr-CH" w:eastAsia="fr-CH"/>
      </w:rPr>
    </w:pPr>
    <w:r>
      <w:rPr>
        <w:rFonts w:ascii="Maven Pro" w:hAnsi="Maven Pro" w:cs="Times"/>
        <w:i/>
        <w:sz w:val="16"/>
        <w:szCs w:val="16"/>
        <w:lang w:val="fr-CH" w:eastAsia="fr-CH"/>
      </w:rPr>
      <w:fldChar w:fldCharType="begin"/>
    </w:r>
    <w:r>
      <w:rPr>
        <w:rFonts w:ascii="Maven Pro" w:hAnsi="Maven Pro" w:cs="Times"/>
        <w:i/>
        <w:sz w:val="16"/>
        <w:szCs w:val="16"/>
        <w:lang w:val="fr-CH" w:eastAsia="fr-CH"/>
      </w:rPr>
      <w:instrText xml:space="preserve"> TIME \@ "dd.MM.yy" </w:instrText>
    </w:r>
    <w:r>
      <w:rPr>
        <w:rFonts w:ascii="Maven Pro" w:hAnsi="Maven Pro" w:cs="Times"/>
        <w:i/>
        <w:sz w:val="16"/>
        <w:szCs w:val="16"/>
        <w:lang w:val="fr-CH" w:eastAsia="fr-CH"/>
      </w:rPr>
      <w:fldChar w:fldCharType="separate"/>
    </w:r>
    <w:r w:rsidR="0060244A">
      <w:rPr>
        <w:rFonts w:ascii="Maven Pro" w:hAnsi="Maven Pro" w:cs="Times"/>
        <w:i/>
        <w:noProof/>
        <w:sz w:val="16"/>
        <w:szCs w:val="16"/>
        <w:lang w:val="fr-CH" w:eastAsia="fr-CH"/>
      </w:rPr>
      <w:t>23.07.18</w:t>
    </w:r>
    <w:r>
      <w:rPr>
        <w:rFonts w:ascii="Maven Pro" w:hAnsi="Maven Pro" w:cs="Times"/>
        <w:i/>
        <w:sz w:val="16"/>
        <w:szCs w:val="16"/>
        <w:lang w:val="fr-CH" w:eastAsia="fr-CH"/>
      </w:rPr>
      <w:fldChar w:fldCharType="end"/>
    </w:r>
    <w:r w:rsidR="0007449D">
      <w:rPr>
        <w:rFonts w:ascii="Maven Pro" w:hAnsi="Maven Pro" w:cs="Times"/>
        <w:i/>
        <w:sz w:val="16"/>
        <w:szCs w:val="16"/>
        <w:lang w:val="fr-CH" w:eastAsia="fr-CH"/>
      </w:rPr>
      <w:t>/AB</w:t>
    </w:r>
  </w:p>
  <w:p w14:paraId="7CB864D9" w14:textId="77777777" w:rsidR="00045974" w:rsidRDefault="00045974">
    <w:pPr>
      <w:pStyle w:val="Pieddepage"/>
      <w:rPr>
        <w:rFonts w:ascii="Maven Pro" w:hAnsi="Maven Pro" w:cs="Times"/>
        <w:i/>
        <w:sz w:val="16"/>
        <w:szCs w:val="16"/>
        <w:lang w:val="fr-CH" w:eastAsia="fr-CH"/>
      </w:rPr>
    </w:pPr>
  </w:p>
  <w:p w14:paraId="4901E4F3" w14:textId="77777777" w:rsidR="00045974" w:rsidRPr="005B27B7" w:rsidRDefault="00045974">
    <w:pPr>
      <w:pStyle w:val="Pieddepage"/>
      <w:rPr>
        <w:rFonts w:ascii="Maven Pro" w:hAnsi="Maven Pro" w:cs="Times"/>
        <w:sz w:val="16"/>
        <w:szCs w:val="16"/>
        <w:lang w:val="fr-CH" w:eastAsia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BE4A4" w14:textId="77777777" w:rsidR="00EE3541" w:rsidRDefault="00EE3541">
      <w:r>
        <w:separator/>
      </w:r>
    </w:p>
  </w:footnote>
  <w:footnote w:type="continuationSeparator" w:id="0">
    <w:p w14:paraId="3D19AF78" w14:textId="77777777" w:rsidR="00EE3541" w:rsidRDefault="00EE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30335" w14:textId="21AF8EF7" w:rsidR="00A73745" w:rsidRDefault="00A73745" w:rsidP="00E82CD7">
    <w:pPr>
      <w:pStyle w:val="Sous-titre"/>
      <w:tabs>
        <w:tab w:val="right" w:pos="9072"/>
      </w:tabs>
      <w:jc w:val="left"/>
      <w:rPr>
        <w:b w:val="0"/>
        <w:bCs w:val="0"/>
        <w:noProof/>
        <w:sz w:val="24"/>
        <w:lang w:eastAsia="fr-CH"/>
      </w:rPr>
    </w:pPr>
    <w:r>
      <w:rPr>
        <w:b w:val="0"/>
        <w:bCs w:val="0"/>
        <w:noProof/>
        <w:sz w:val="24"/>
        <w:lang w:eastAsia="fr-CH"/>
      </w:rPr>
      <w:drawing>
        <wp:anchor distT="0" distB="0" distL="114300" distR="114300" simplePos="0" relativeHeight="251658240" behindDoc="1" locked="0" layoutInCell="1" allowOverlap="1" wp14:anchorId="171E0E6E" wp14:editId="2574B5DF">
          <wp:simplePos x="0" y="0"/>
          <wp:positionH relativeFrom="column">
            <wp:posOffset>2540</wp:posOffset>
          </wp:positionH>
          <wp:positionV relativeFrom="paragraph">
            <wp:posOffset>11734</wp:posOffset>
          </wp:positionV>
          <wp:extent cx="1381125" cy="646961"/>
          <wp:effectExtent l="0" t="0" r="0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 RSV_Nord_Broy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46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86C569" w14:textId="525341FC" w:rsidR="00A73745" w:rsidRPr="00153B26" w:rsidRDefault="00A73745" w:rsidP="00153B26">
    <w:pPr>
      <w:widowControl w:val="0"/>
      <w:suppressAutoHyphens w:val="0"/>
      <w:autoSpaceDE w:val="0"/>
      <w:autoSpaceDN w:val="0"/>
      <w:adjustRightInd w:val="0"/>
      <w:ind w:left="4254"/>
      <w:rPr>
        <w:b/>
        <w:bCs/>
        <w:noProof/>
        <w:lang w:eastAsia="fr-CH"/>
      </w:rPr>
    </w:pPr>
    <w:r w:rsidRPr="00782002">
      <w:rPr>
        <w:noProof/>
        <w:lang w:eastAsia="fr-CH"/>
      </w:rPr>
      <w:t xml:space="preserve"> </w:t>
    </w:r>
    <w:r>
      <w:rPr>
        <w:b/>
        <w:bCs/>
        <w:noProof/>
        <w:lang w:eastAsia="fr-CH"/>
      </w:rPr>
      <w:tab/>
    </w:r>
  </w:p>
  <w:p w14:paraId="5E1F9661" w14:textId="3E3904A1" w:rsidR="00A73745" w:rsidRPr="009B7CE9" w:rsidRDefault="00A73745" w:rsidP="007F07E8">
    <w:pPr>
      <w:widowControl w:val="0"/>
      <w:tabs>
        <w:tab w:val="left" w:pos="2552"/>
      </w:tabs>
      <w:suppressAutoHyphens w:val="0"/>
      <w:autoSpaceDE w:val="0"/>
      <w:autoSpaceDN w:val="0"/>
      <w:adjustRightInd w:val="0"/>
      <w:spacing w:line="288" w:lineRule="auto"/>
      <w:ind w:left="2552"/>
      <w:rPr>
        <w:rFonts w:ascii="Maven Pro" w:hAnsi="Maven Pro" w:cs="Times"/>
        <w:color w:val="529215"/>
        <w:sz w:val="18"/>
        <w:szCs w:val="16"/>
        <w:lang w:eastAsia="fr-CH"/>
      </w:rPr>
    </w:pPr>
    <w:r w:rsidRPr="009B7CE9">
      <w:rPr>
        <w:rFonts w:ascii="Maven Pro" w:hAnsi="Maven Pro" w:cs="Times"/>
        <w:color w:val="529215"/>
        <w:sz w:val="18"/>
        <w:szCs w:val="16"/>
        <w:lang w:eastAsia="fr-CH"/>
      </w:rPr>
      <w:t>Stage</w:t>
    </w:r>
    <w:r w:rsidR="005B27B7" w:rsidRPr="009B7CE9">
      <w:rPr>
        <w:rFonts w:ascii="Maven Pro" w:hAnsi="Maven Pro" w:cs="Times"/>
        <w:color w:val="529215"/>
        <w:sz w:val="18"/>
        <w:szCs w:val="16"/>
        <w:lang w:eastAsia="fr-CH"/>
      </w:rPr>
      <w:t>s</w:t>
    </w:r>
    <w:r w:rsidRPr="009B7CE9">
      <w:rPr>
        <w:rFonts w:ascii="Maven Pro" w:hAnsi="Maven Pro" w:cs="Times"/>
        <w:color w:val="529215"/>
        <w:sz w:val="18"/>
        <w:szCs w:val="16"/>
        <w:lang w:eastAsia="fr-CH"/>
      </w:rPr>
      <w:t xml:space="preserve"> de sensibilisation </w:t>
    </w:r>
  </w:p>
  <w:p w14:paraId="64DAB970" w14:textId="0E7B907D" w:rsidR="00A73745" w:rsidRPr="009B7CE9" w:rsidRDefault="005B27B7" w:rsidP="007F07E8">
    <w:pPr>
      <w:widowControl w:val="0"/>
      <w:tabs>
        <w:tab w:val="left" w:pos="2552"/>
      </w:tabs>
      <w:suppressAutoHyphens w:val="0"/>
      <w:autoSpaceDE w:val="0"/>
      <w:autoSpaceDN w:val="0"/>
      <w:adjustRightInd w:val="0"/>
      <w:spacing w:line="288" w:lineRule="auto"/>
      <w:ind w:left="2552"/>
      <w:rPr>
        <w:rFonts w:asciiTheme="minorHAnsi" w:hAnsiTheme="minorHAnsi" w:cs="Times"/>
        <w:i/>
        <w:color w:val="529215"/>
        <w:sz w:val="18"/>
        <w:szCs w:val="16"/>
        <w:lang w:eastAsia="fr-CH"/>
      </w:rPr>
    </w:pPr>
    <w:proofErr w:type="gramStart"/>
    <w:r w:rsidRPr="009B7CE9">
      <w:rPr>
        <w:rFonts w:ascii="Maven Pro" w:hAnsi="Maven Pro" w:cs="Times"/>
        <w:color w:val="A6A6A6" w:themeColor="background1" w:themeShade="A6"/>
        <w:sz w:val="18"/>
        <w:szCs w:val="16"/>
        <w:lang w:eastAsia="fr-CH"/>
      </w:rPr>
      <w:t>entre</w:t>
    </w:r>
    <w:proofErr w:type="gramEnd"/>
    <w:r w:rsidRPr="009B7CE9">
      <w:rPr>
        <w:rFonts w:ascii="Maven Pro" w:hAnsi="Maven Pro" w:cs="Times"/>
        <w:color w:val="A6A6A6" w:themeColor="background1" w:themeShade="A6"/>
        <w:sz w:val="18"/>
        <w:szCs w:val="16"/>
        <w:lang w:eastAsia="fr-CH"/>
      </w:rPr>
      <w:t xml:space="preserve"> les</w:t>
    </w:r>
    <w:r w:rsidR="00A73745" w:rsidRPr="009B7CE9">
      <w:rPr>
        <w:rFonts w:ascii="Maven Pro" w:hAnsi="Maven Pro" w:cs="Times"/>
        <w:color w:val="A6A6A6" w:themeColor="background1" w:themeShade="A6"/>
        <w:sz w:val="18"/>
        <w:szCs w:val="16"/>
        <w:lang w:eastAsia="fr-CH"/>
      </w:rPr>
      <w:t xml:space="preserve"> institutions de santé et</w:t>
    </w:r>
    <w:r w:rsidRPr="009B7CE9">
      <w:rPr>
        <w:rFonts w:ascii="Maven Pro" w:hAnsi="Maven Pro" w:cs="Times"/>
        <w:color w:val="A6A6A6" w:themeColor="background1" w:themeShade="A6"/>
        <w:sz w:val="18"/>
        <w:szCs w:val="16"/>
        <w:lang w:eastAsia="fr-CH"/>
      </w:rPr>
      <w:t xml:space="preserve"> d’accompagnement socio-éducatif</w:t>
    </w:r>
    <w:r w:rsidR="00A73745" w:rsidRPr="009B7CE9">
      <w:rPr>
        <w:rFonts w:ascii="Maven Pro" w:hAnsi="Maven Pro" w:cs="Times"/>
        <w:color w:val="A6A6A6" w:themeColor="background1" w:themeShade="A6"/>
        <w:sz w:val="18"/>
        <w:szCs w:val="16"/>
        <w:lang w:eastAsia="fr-CH"/>
      </w:rPr>
      <w:t xml:space="preserve"> du RSNB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6890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B451F"/>
    <w:multiLevelType w:val="hybridMultilevel"/>
    <w:tmpl w:val="9B92BB4C"/>
    <w:lvl w:ilvl="0" w:tplc="85E88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85DA0"/>
    <w:multiLevelType w:val="hybridMultilevel"/>
    <w:tmpl w:val="061CCB9E"/>
    <w:lvl w:ilvl="0" w:tplc="7450B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4A59"/>
    <w:multiLevelType w:val="hybridMultilevel"/>
    <w:tmpl w:val="AFCA8CDA"/>
    <w:lvl w:ilvl="0" w:tplc="6A187930">
      <w:start w:val="14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D1296"/>
    <w:multiLevelType w:val="hybridMultilevel"/>
    <w:tmpl w:val="6A7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22F92"/>
    <w:multiLevelType w:val="hybridMultilevel"/>
    <w:tmpl w:val="014E6486"/>
    <w:lvl w:ilvl="0" w:tplc="6214FA96">
      <w:start w:val="24"/>
      <w:numFmt w:val="bullet"/>
      <w:lvlText w:val="-"/>
      <w:lvlJc w:val="left"/>
      <w:pPr>
        <w:ind w:left="720" w:hanging="360"/>
      </w:pPr>
      <w:rPr>
        <w:rFonts w:ascii="Maven Pro" w:eastAsia="Times New Roman" w:hAnsi="Maven Pro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1666A"/>
    <w:multiLevelType w:val="hybridMultilevel"/>
    <w:tmpl w:val="D228C812"/>
    <w:lvl w:ilvl="0" w:tplc="BF0CE9CC">
      <w:start w:val="14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B3BF3"/>
    <w:multiLevelType w:val="hybridMultilevel"/>
    <w:tmpl w:val="208ACA2E"/>
    <w:lvl w:ilvl="0" w:tplc="71E2803C">
      <w:numFmt w:val="bullet"/>
      <w:lvlText w:val="-"/>
      <w:lvlJc w:val="left"/>
      <w:pPr>
        <w:ind w:left="720" w:hanging="360"/>
      </w:pPr>
      <w:rPr>
        <w:rFonts w:ascii="Calibri" w:eastAsia="Microsoft JhengHei" w:hAnsi="Calibri" w:cs="Microsoft JhengHe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C3146"/>
    <w:multiLevelType w:val="hybridMultilevel"/>
    <w:tmpl w:val="35E88DFC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86162"/>
    <w:multiLevelType w:val="hybridMultilevel"/>
    <w:tmpl w:val="764CB5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C3254"/>
    <w:multiLevelType w:val="hybridMultilevel"/>
    <w:tmpl w:val="EF60F3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OIzmDA4GdvDfn2BaSNZQ1R6fg1w=" w:salt="Kx+FleTDatL7E5sWXfK5C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7E"/>
    <w:rsid w:val="00000733"/>
    <w:rsid w:val="00002BFD"/>
    <w:rsid w:val="0000431B"/>
    <w:rsid w:val="00013FC8"/>
    <w:rsid w:val="000174C5"/>
    <w:rsid w:val="000210CD"/>
    <w:rsid w:val="0002187D"/>
    <w:rsid w:val="00022A57"/>
    <w:rsid w:val="000257DA"/>
    <w:rsid w:val="00034800"/>
    <w:rsid w:val="00036311"/>
    <w:rsid w:val="00036873"/>
    <w:rsid w:val="00042D76"/>
    <w:rsid w:val="00042E9B"/>
    <w:rsid w:val="00045974"/>
    <w:rsid w:val="00052E40"/>
    <w:rsid w:val="000624EA"/>
    <w:rsid w:val="00062D84"/>
    <w:rsid w:val="00063788"/>
    <w:rsid w:val="00070201"/>
    <w:rsid w:val="0007449D"/>
    <w:rsid w:val="000767A7"/>
    <w:rsid w:val="00081DA4"/>
    <w:rsid w:val="0008249F"/>
    <w:rsid w:val="00083009"/>
    <w:rsid w:val="0008580D"/>
    <w:rsid w:val="000906CD"/>
    <w:rsid w:val="000920AC"/>
    <w:rsid w:val="00092420"/>
    <w:rsid w:val="000949A5"/>
    <w:rsid w:val="000A0318"/>
    <w:rsid w:val="000A2690"/>
    <w:rsid w:val="000A6A4A"/>
    <w:rsid w:val="000A7ABB"/>
    <w:rsid w:val="000C2B63"/>
    <w:rsid w:val="000C4B1E"/>
    <w:rsid w:val="000C6461"/>
    <w:rsid w:val="000C7187"/>
    <w:rsid w:val="000D05D0"/>
    <w:rsid w:val="000D07AE"/>
    <w:rsid w:val="000D6A39"/>
    <w:rsid w:val="000D7853"/>
    <w:rsid w:val="000E1201"/>
    <w:rsid w:val="000F24CC"/>
    <w:rsid w:val="000F3D82"/>
    <w:rsid w:val="000F6CC1"/>
    <w:rsid w:val="00101905"/>
    <w:rsid w:val="0011090B"/>
    <w:rsid w:val="00111A8A"/>
    <w:rsid w:val="00114E4C"/>
    <w:rsid w:val="001166E2"/>
    <w:rsid w:val="00116E8C"/>
    <w:rsid w:val="001171EF"/>
    <w:rsid w:val="001249C9"/>
    <w:rsid w:val="00135F18"/>
    <w:rsid w:val="00135FBA"/>
    <w:rsid w:val="00136089"/>
    <w:rsid w:val="00136BF6"/>
    <w:rsid w:val="00136E38"/>
    <w:rsid w:val="001434FF"/>
    <w:rsid w:val="00144E77"/>
    <w:rsid w:val="00147302"/>
    <w:rsid w:val="00153B26"/>
    <w:rsid w:val="001619A7"/>
    <w:rsid w:val="00163870"/>
    <w:rsid w:val="0017151F"/>
    <w:rsid w:val="00186389"/>
    <w:rsid w:val="00191112"/>
    <w:rsid w:val="0019317B"/>
    <w:rsid w:val="00193D55"/>
    <w:rsid w:val="001A1AC1"/>
    <w:rsid w:val="001A1E0B"/>
    <w:rsid w:val="001A2D33"/>
    <w:rsid w:val="001B1D38"/>
    <w:rsid w:val="001B3E98"/>
    <w:rsid w:val="001B4F81"/>
    <w:rsid w:val="001C27A2"/>
    <w:rsid w:val="001C2A92"/>
    <w:rsid w:val="001C5E05"/>
    <w:rsid w:val="001D35A8"/>
    <w:rsid w:val="001D38DE"/>
    <w:rsid w:val="001D72B9"/>
    <w:rsid w:val="001E0172"/>
    <w:rsid w:val="001E0B08"/>
    <w:rsid w:val="001E0FDE"/>
    <w:rsid w:val="001E2EA4"/>
    <w:rsid w:val="001E2FD3"/>
    <w:rsid w:val="001F400E"/>
    <w:rsid w:val="0020003B"/>
    <w:rsid w:val="002046E3"/>
    <w:rsid w:val="002058FA"/>
    <w:rsid w:val="00216893"/>
    <w:rsid w:val="00221951"/>
    <w:rsid w:val="00233096"/>
    <w:rsid w:val="00247104"/>
    <w:rsid w:val="0025033E"/>
    <w:rsid w:val="0025062C"/>
    <w:rsid w:val="00255527"/>
    <w:rsid w:val="00260907"/>
    <w:rsid w:val="00263161"/>
    <w:rsid w:val="00280447"/>
    <w:rsid w:val="00282398"/>
    <w:rsid w:val="002845CE"/>
    <w:rsid w:val="002848B7"/>
    <w:rsid w:val="00286BDE"/>
    <w:rsid w:val="00291D85"/>
    <w:rsid w:val="002A77F9"/>
    <w:rsid w:val="002B2307"/>
    <w:rsid w:val="002B63E9"/>
    <w:rsid w:val="002C31FC"/>
    <w:rsid w:val="002D46DA"/>
    <w:rsid w:val="002D591B"/>
    <w:rsid w:val="002D7B42"/>
    <w:rsid w:val="002E2039"/>
    <w:rsid w:val="002E6CA6"/>
    <w:rsid w:val="002E794D"/>
    <w:rsid w:val="002F1B28"/>
    <w:rsid w:val="002F2EE8"/>
    <w:rsid w:val="002F7E68"/>
    <w:rsid w:val="00306A1F"/>
    <w:rsid w:val="00313E7A"/>
    <w:rsid w:val="00322FB4"/>
    <w:rsid w:val="003251EB"/>
    <w:rsid w:val="003259C1"/>
    <w:rsid w:val="00327494"/>
    <w:rsid w:val="003419DA"/>
    <w:rsid w:val="00345679"/>
    <w:rsid w:val="00345C53"/>
    <w:rsid w:val="003518D4"/>
    <w:rsid w:val="00354055"/>
    <w:rsid w:val="00354DCC"/>
    <w:rsid w:val="003652B4"/>
    <w:rsid w:val="0037288D"/>
    <w:rsid w:val="00372E64"/>
    <w:rsid w:val="003766A5"/>
    <w:rsid w:val="00377FF3"/>
    <w:rsid w:val="0038159F"/>
    <w:rsid w:val="003824A9"/>
    <w:rsid w:val="00384330"/>
    <w:rsid w:val="00387AC8"/>
    <w:rsid w:val="00397A8F"/>
    <w:rsid w:val="003A305C"/>
    <w:rsid w:val="003A6393"/>
    <w:rsid w:val="003B1447"/>
    <w:rsid w:val="003B418F"/>
    <w:rsid w:val="003C22C4"/>
    <w:rsid w:val="003C26DB"/>
    <w:rsid w:val="003C50D7"/>
    <w:rsid w:val="003C7C9E"/>
    <w:rsid w:val="003D1FFA"/>
    <w:rsid w:val="003D2B9F"/>
    <w:rsid w:val="003D65E4"/>
    <w:rsid w:val="003E014C"/>
    <w:rsid w:val="003E4078"/>
    <w:rsid w:val="003E5B77"/>
    <w:rsid w:val="003F0FBA"/>
    <w:rsid w:val="003F490C"/>
    <w:rsid w:val="003F5944"/>
    <w:rsid w:val="0040140C"/>
    <w:rsid w:val="004057D9"/>
    <w:rsid w:val="00406043"/>
    <w:rsid w:val="00421E80"/>
    <w:rsid w:val="00422048"/>
    <w:rsid w:val="00427302"/>
    <w:rsid w:val="004301E3"/>
    <w:rsid w:val="00431707"/>
    <w:rsid w:val="00435974"/>
    <w:rsid w:val="00436FF1"/>
    <w:rsid w:val="0043787E"/>
    <w:rsid w:val="00437E20"/>
    <w:rsid w:val="004414F8"/>
    <w:rsid w:val="00442E41"/>
    <w:rsid w:val="00444511"/>
    <w:rsid w:val="00444E2F"/>
    <w:rsid w:val="00452D74"/>
    <w:rsid w:val="00452E83"/>
    <w:rsid w:val="004560C9"/>
    <w:rsid w:val="0045617F"/>
    <w:rsid w:val="00462269"/>
    <w:rsid w:val="00463FBB"/>
    <w:rsid w:val="004655CE"/>
    <w:rsid w:val="00477AAC"/>
    <w:rsid w:val="00480363"/>
    <w:rsid w:val="00482BFB"/>
    <w:rsid w:val="00487319"/>
    <w:rsid w:val="00487DF3"/>
    <w:rsid w:val="00492686"/>
    <w:rsid w:val="00494DA6"/>
    <w:rsid w:val="0049746F"/>
    <w:rsid w:val="00497D5D"/>
    <w:rsid w:val="004A68A4"/>
    <w:rsid w:val="004B6186"/>
    <w:rsid w:val="004B7931"/>
    <w:rsid w:val="004C281E"/>
    <w:rsid w:val="004C5066"/>
    <w:rsid w:val="004C53DB"/>
    <w:rsid w:val="004C5C9B"/>
    <w:rsid w:val="004E1107"/>
    <w:rsid w:val="004E344B"/>
    <w:rsid w:val="004E5503"/>
    <w:rsid w:val="004E79F2"/>
    <w:rsid w:val="004F333D"/>
    <w:rsid w:val="004F38A7"/>
    <w:rsid w:val="004F3A3F"/>
    <w:rsid w:val="004F43A6"/>
    <w:rsid w:val="004F7C34"/>
    <w:rsid w:val="00503C22"/>
    <w:rsid w:val="00506E96"/>
    <w:rsid w:val="00514167"/>
    <w:rsid w:val="00516C72"/>
    <w:rsid w:val="00521433"/>
    <w:rsid w:val="005224CA"/>
    <w:rsid w:val="0052516C"/>
    <w:rsid w:val="005310E2"/>
    <w:rsid w:val="005375A4"/>
    <w:rsid w:val="00537DBD"/>
    <w:rsid w:val="00542B8B"/>
    <w:rsid w:val="005449C0"/>
    <w:rsid w:val="00545792"/>
    <w:rsid w:val="0056117E"/>
    <w:rsid w:val="00563803"/>
    <w:rsid w:val="00563FA9"/>
    <w:rsid w:val="00565934"/>
    <w:rsid w:val="00566992"/>
    <w:rsid w:val="00567EAF"/>
    <w:rsid w:val="00573A4F"/>
    <w:rsid w:val="00577910"/>
    <w:rsid w:val="00591D40"/>
    <w:rsid w:val="00595ED0"/>
    <w:rsid w:val="005A099E"/>
    <w:rsid w:val="005A1593"/>
    <w:rsid w:val="005A168A"/>
    <w:rsid w:val="005A1F34"/>
    <w:rsid w:val="005A2AD8"/>
    <w:rsid w:val="005A6114"/>
    <w:rsid w:val="005A6BDF"/>
    <w:rsid w:val="005B27B7"/>
    <w:rsid w:val="005B3286"/>
    <w:rsid w:val="005B47B1"/>
    <w:rsid w:val="005B5265"/>
    <w:rsid w:val="005B7626"/>
    <w:rsid w:val="005C24A6"/>
    <w:rsid w:val="005D2B00"/>
    <w:rsid w:val="005D6570"/>
    <w:rsid w:val="005D65DA"/>
    <w:rsid w:val="005E0680"/>
    <w:rsid w:val="005E6B4B"/>
    <w:rsid w:val="005F0475"/>
    <w:rsid w:val="005F2489"/>
    <w:rsid w:val="005F55F7"/>
    <w:rsid w:val="0060244A"/>
    <w:rsid w:val="0060599C"/>
    <w:rsid w:val="00613E7E"/>
    <w:rsid w:val="00614D03"/>
    <w:rsid w:val="00617696"/>
    <w:rsid w:val="0061775E"/>
    <w:rsid w:val="0062215A"/>
    <w:rsid w:val="0062473A"/>
    <w:rsid w:val="0063066F"/>
    <w:rsid w:val="00632212"/>
    <w:rsid w:val="006332D8"/>
    <w:rsid w:val="00634D36"/>
    <w:rsid w:val="0063660D"/>
    <w:rsid w:val="00637438"/>
    <w:rsid w:val="00641C18"/>
    <w:rsid w:val="00642838"/>
    <w:rsid w:val="00654558"/>
    <w:rsid w:val="00655C03"/>
    <w:rsid w:val="00665B55"/>
    <w:rsid w:val="00666283"/>
    <w:rsid w:val="00682118"/>
    <w:rsid w:val="00683DAA"/>
    <w:rsid w:val="00691F9B"/>
    <w:rsid w:val="006962DD"/>
    <w:rsid w:val="006A36E3"/>
    <w:rsid w:val="006A39C0"/>
    <w:rsid w:val="006B32F7"/>
    <w:rsid w:val="006C0E34"/>
    <w:rsid w:val="006C2799"/>
    <w:rsid w:val="006C6B24"/>
    <w:rsid w:val="006C7720"/>
    <w:rsid w:val="006D256A"/>
    <w:rsid w:val="006D4178"/>
    <w:rsid w:val="006D726A"/>
    <w:rsid w:val="006D7900"/>
    <w:rsid w:val="006E357B"/>
    <w:rsid w:val="006E5B44"/>
    <w:rsid w:val="006E5F81"/>
    <w:rsid w:val="006F23C3"/>
    <w:rsid w:val="006F3092"/>
    <w:rsid w:val="006F3459"/>
    <w:rsid w:val="006F6BEC"/>
    <w:rsid w:val="00703239"/>
    <w:rsid w:val="00714726"/>
    <w:rsid w:val="0072764E"/>
    <w:rsid w:val="0072790C"/>
    <w:rsid w:val="007279F6"/>
    <w:rsid w:val="00730B9B"/>
    <w:rsid w:val="00731746"/>
    <w:rsid w:val="00732B6E"/>
    <w:rsid w:val="00737358"/>
    <w:rsid w:val="00745E85"/>
    <w:rsid w:val="00746C5F"/>
    <w:rsid w:val="00751939"/>
    <w:rsid w:val="00753731"/>
    <w:rsid w:val="0076099C"/>
    <w:rsid w:val="00762FCC"/>
    <w:rsid w:val="0077093D"/>
    <w:rsid w:val="00777BA9"/>
    <w:rsid w:val="00780643"/>
    <w:rsid w:val="00780DE7"/>
    <w:rsid w:val="00782002"/>
    <w:rsid w:val="00787343"/>
    <w:rsid w:val="0079046E"/>
    <w:rsid w:val="007906CA"/>
    <w:rsid w:val="007920D2"/>
    <w:rsid w:val="00796790"/>
    <w:rsid w:val="007A0701"/>
    <w:rsid w:val="007B539C"/>
    <w:rsid w:val="007C2275"/>
    <w:rsid w:val="007C29D1"/>
    <w:rsid w:val="007D2EB7"/>
    <w:rsid w:val="007D637A"/>
    <w:rsid w:val="007E040D"/>
    <w:rsid w:val="007E4AFC"/>
    <w:rsid w:val="007E4D03"/>
    <w:rsid w:val="007E5CEC"/>
    <w:rsid w:val="007E7356"/>
    <w:rsid w:val="007F0149"/>
    <w:rsid w:val="007F07E8"/>
    <w:rsid w:val="007F2479"/>
    <w:rsid w:val="007F2636"/>
    <w:rsid w:val="007F3A86"/>
    <w:rsid w:val="00801879"/>
    <w:rsid w:val="0080248D"/>
    <w:rsid w:val="008079A2"/>
    <w:rsid w:val="0081052D"/>
    <w:rsid w:val="00811B58"/>
    <w:rsid w:val="00816D8B"/>
    <w:rsid w:val="0081792B"/>
    <w:rsid w:val="0082198E"/>
    <w:rsid w:val="0082239D"/>
    <w:rsid w:val="00823B6D"/>
    <w:rsid w:val="00823C51"/>
    <w:rsid w:val="008267B1"/>
    <w:rsid w:val="00827EC1"/>
    <w:rsid w:val="00830CF2"/>
    <w:rsid w:val="0083430A"/>
    <w:rsid w:val="008458A6"/>
    <w:rsid w:val="00850177"/>
    <w:rsid w:val="00852CA5"/>
    <w:rsid w:val="00853EA3"/>
    <w:rsid w:val="00854183"/>
    <w:rsid w:val="008553BC"/>
    <w:rsid w:val="00860ADE"/>
    <w:rsid w:val="00862077"/>
    <w:rsid w:val="00862BA8"/>
    <w:rsid w:val="0086315C"/>
    <w:rsid w:val="008650F1"/>
    <w:rsid w:val="00866884"/>
    <w:rsid w:val="00867283"/>
    <w:rsid w:val="00872037"/>
    <w:rsid w:val="008728B8"/>
    <w:rsid w:val="00872BFC"/>
    <w:rsid w:val="008734E3"/>
    <w:rsid w:val="008746AC"/>
    <w:rsid w:val="00877A8E"/>
    <w:rsid w:val="00881464"/>
    <w:rsid w:val="00883FC1"/>
    <w:rsid w:val="00890450"/>
    <w:rsid w:val="0089595A"/>
    <w:rsid w:val="008A0400"/>
    <w:rsid w:val="008A3AD6"/>
    <w:rsid w:val="008B24F5"/>
    <w:rsid w:val="008B2D92"/>
    <w:rsid w:val="008C3946"/>
    <w:rsid w:val="008D1851"/>
    <w:rsid w:val="008D4078"/>
    <w:rsid w:val="008D60FB"/>
    <w:rsid w:val="008E2AAC"/>
    <w:rsid w:val="008E42FC"/>
    <w:rsid w:val="008F611C"/>
    <w:rsid w:val="008F6BBB"/>
    <w:rsid w:val="008F74A8"/>
    <w:rsid w:val="00902008"/>
    <w:rsid w:val="0090245B"/>
    <w:rsid w:val="009039F6"/>
    <w:rsid w:val="009043D4"/>
    <w:rsid w:val="0090540F"/>
    <w:rsid w:val="00905ACE"/>
    <w:rsid w:val="00911E26"/>
    <w:rsid w:val="009175F4"/>
    <w:rsid w:val="00933C44"/>
    <w:rsid w:val="00935E9B"/>
    <w:rsid w:val="009430EB"/>
    <w:rsid w:val="0095118D"/>
    <w:rsid w:val="009520DB"/>
    <w:rsid w:val="00953D32"/>
    <w:rsid w:val="009550FC"/>
    <w:rsid w:val="00963996"/>
    <w:rsid w:val="00964524"/>
    <w:rsid w:val="00965216"/>
    <w:rsid w:val="00972895"/>
    <w:rsid w:val="0097443B"/>
    <w:rsid w:val="00986919"/>
    <w:rsid w:val="0099275C"/>
    <w:rsid w:val="00992B88"/>
    <w:rsid w:val="00996F17"/>
    <w:rsid w:val="0099726A"/>
    <w:rsid w:val="009A712A"/>
    <w:rsid w:val="009B7074"/>
    <w:rsid w:val="009B7A2B"/>
    <w:rsid w:val="009B7ABA"/>
    <w:rsid w:val="009B7CE9"/>
    <w:rsid w:val="009C1288"/>
    <w:rsid w:val="009C5B1F"/>
    <w:rsid w:val="009C5C8B"/>
    <w:rsid w:val="009C67E8"/>
    <w:rsid w:val="009D7191"/>
    <w:rsid w:val="009E701B"/>
    <w:rsid w:val="009F0ACC"/>
    <w:rsid w:val="009F60F3"/>
    <w:rsid w:val="00A007D3"/>
    <w:rsid w:val="00A00BE2"/>
    <w:rsid w:val="00A0265C"/>
    <w:rsid w:val="00A11175"/>
    <w:rsid w:val="00A16331"/>
    <w:rsid w:val="00A24AFB"/>
    <w:rsid w:val="00A25E26"/>
    <w:rsid w:val="00A405C9"/>
    <w:rsid w:val="00A419FF"/>
    <w:rsid w:val="00A420AC"/>
    <w:rsid w:val="00A426E1"/>
    <w:rsid w:val="00A44A4B"/>
    <w:rsid w:val="00A465FC"/>
    <w:rsid w:val="00A4737C"/>
    <w:rsid w:val="00A541AC"/>
    <w:rsid w:val="00A54D64"/>
    <w:rsid w:val="00A55DFC"/>
    <w:rsid w:val="00A606C7"/>
    <w:rsid w:val="00A62219"/>
    <w:rsid w:val="00A64866"/>
    <w:rsid w:val="00A653D2"/>
    <w:rsid w:val="00A73745"/>
    <w:rsid w:val="00A80DEF"/>
    <w:rsid w:val="00A80F21"/>
    <w:rsid w:val="00A85E13"/>
    <w:rsid w:val="00A9446F"/>
    <w:rsid w:val="00A9609D"/>
    <w:rsid w:val="00AA46A0"/>
    <w:rsid w:val="00AA5067"/>
    <w:rsid w:val="00AA7B04"/>
    <w:rsid w:val="00AC2A20"/>
    <w:rsid w:val="00AD0CBD"/>
    <w:rsid w:val="00AD2646"/>
    <w:rsid w:val="00AD4358"/>
    <w:rsid w:val="00AD4FDD"/>
    <w:rsid w:val="00AE39EC"/>
    <w:rsid w:val="00AE5C3B"/>
    <w:rsid w:val="00AE7DA6"/>
    <w:rsid w:val="00AF3D7D"/>
    <w:rsid w:val="00AF514F"/>
    <w:rsid w:val="00AF54CC"/>
    <w:rsid w:val="00AF6FC1"/>
    <w:rsid w:val="00B038DA"/>
    <w:rsid w:val="00B14996"/>
    <w:rsid w:val="00B2225C"/>
    <w:rsid w:val="00B37202"/>
    <w:rsid w:val="00B4068E"/>
    <w:rsid w:val="00B41874"/>
    <w:rsid w:val="00B43483"/>
    <w:rsid w:val="00B435F4"/>
    <w:rsid w:val="00B439A7"/>
    <w:rsid w:val="00B445FB"/>
    <w:rsid w:val="00B5062F"/>
    <w:rsid w:val="00B52D28"/>
    <w:rsid w:val="00B53008"/>
    <w:rsid w:val="00B5317C"/>
    <w:rsid w:val="00B606D2"/>
    <w:rsid w:val="00B66BA0"/>
    <w:rsid w:val="00B7022D"/>
    <w:rsid w:val="00B87741"/>
    <w:rsid w:val="00BA046B"/>
    <w:rsid w:val="00BA1D2A"/>
    <w:rsid w:val="00BA3E2C"/>
    <w:rsid w:val="00BB1108"/>
    <w:rsid w:val="00BB58CA"/>
    <w:rsid w:val="00BC15DD"/>
    <w:rsid w:val="00BC1BC6"/>
    <w:rsid w:val="00BC3537"/>
    <w:rsid w:val="00BC71ED"/>
    <w:rsid w:val="00BD0C02"/>
    <w:rsid w:val="00BD0D82"/>
    <w:rsid w:val="00BD228E"/>
    <w:rsid w:val="00BD252A"/>
    <w:rsid w:val="00BE25FD"/>
    <w:rsid w:val="00BE3DBB"/>
    <w:rsid w:val="00BF12A7"/>
    <w:rsid w:val="00BF3CB4"/>
    <w:rsid w:val="00BF6AD5"/>
    <w:rsid w:val="00C02944"/>
    <w:rsid w:val="00C16D92"/>
    <w:rsid w:val="00C23D87"/>
    <w:rsid w:val="00C26FD6"/>
    <w:rsid w:val="00C27926"/>
    <w:rsid w:val="00C43543"/>
    <w:rsid w:val="00C44CF6"/>
    <w:rsid w:val="00C45972"/>
    <w:rsid w:val="00C52094"/>
    <w:rsid w:val="00C6040B"/>
    <w:rsid w:val="00C60674"/>
    <w:rsid w:val="00C67D43"/>
    <w:rsid w:val="00C704CE"/>
    <w:rsid w:val="00C71BCB"/>
    <w:rsid w:val="00C76697"/>
    <w:rsid w:val="00C82ACE"/>
    <w:rsid w:val="00CA1C16"/>
    <w:rsid w:val="00CA79FA"/>
    <w:rsid w:val="00CB0265"/>
    <w:rsid w:val="00CB1417"/>
    <w:rsid w:val="00CB1DCE"/>
    <w:rsid w:val="00CB7CD2"/>
    <w:rsid w:val="00CC5EF0"/>
    <w:rsid w:val="00CD1E89"/>
    <w:rsid w:val="00CD3877"/>
    <w:rsid w:val="00CD6738"/>
    <w:rsid w:val="00CD6E04"/>
    <w:rsid w:val="00CE0948"/>
    <w:rsid w:val="00CE1764"/>
    <w:rsid w:val="00CE2E95"/>
    <w:rsid w:val="00CF3047"/>
    <w:rsid w:val="00D003D7"/>
    <w:rsid w:val="00D01194"/>
    <w:rsid w:val="00D02F6F"/>
    <w:rsid w:val="00D06721"/>
    <w:rsid w:val="00D07C9F"/>
    <w:rsid w:val="00D12FF5"/>
    <w:rsid w:val="00D16FF1"/>
    <w:rsid w:val="00D17F48"/>
    <w:rsid w:val="00D2176C"/>
    <w:rsid w:val="00D2240B"/>
    <w:rsid w:val="00D22633"/>
    <w:rsid w:val="00D228B4"/>
    <w:rsid w:val="00D2451D"/>
    <w:rsid w:val="00D264B0"/>
    <w:rsid w:val="00D33799"/>
    <w:rsid w:val="00D44652"/>
    <w:rsid w:val="00D464A3"/>
    <w:rsid w:val="00D46888"/>
    <w:rsid w:val="00D54227"/>
    <w:rsid w:val="00D607E3"/>
    <w:rsid w:val="00D75964"/>
    <w:rsid w:val="00D759CB"/>
    <w:rsid w:val="00D77BF0"/>
    <w:rsid w:val="00D8592E"/>
    <w:rsid w:val="00D91224"/>
    <w:rsid w:val="00D964DD"/>
    <w:rsid w:val="00D96DF7"/>
    <w:rsid w:val="00DA649E"/>
    <w:rsid w:val="00DB05E6"/>
    <w:rsid w:val="00DB54AB"/>
    <w:rsid w:val="00DB5C58"/>
    <w:rsid w:val="00DC6292"/>
    <w:rsid w:val="00DC64C5"/>
    <w:rsid w:val="00DC6B00"/>
    <w:rsid w:val="00DC77E2"/>
    <w:rsid w:val="00DD15DE"/>
    <w:rsid w:val="00DD2BCB"/>
    <w:rsid w:val="00DE2724"/>
    <w:rsid w:val="00DE61E6"/>
    <w:rsid w:val="00DF30C8"/>
    <w:rsid w:val="00DF3A8F"/>
    <w:rsid w:val="00E006B8"/>
    <w:rsid w:val="00E041ED"/>
    <w:rsid w:val="00E10B1C"/>
    <w:rsid w:val="00E1344C"/>
    <w:rsid w:val="00E27DCB"/>
    <w:rsid w:val="00E3249F"/>
    <w:rsid w:val="00E35579"/>
    <w:rsid w:val="00E46240"/>
    <w:rsid w:val="00E4638E"/>
    <w:rsid w:val="00E51317"/>
    <w:rsid w:val="00E53858"/>
    <w:rsid w:val="00E60773"/>
    <w:rsid w:val="00E61B16"/>
    <w:rsid w:val="00E64315"/>
    <w:rsid w:val="00E65C0E"/>
    <w:rsid w:val="00E67EDA"/>
    <w:rsid w:val="00E7015A"/>
    <w:rsid w:val="00E72117"/>
    <w:rsid w:val="00E73D91"/>
    <w:rsid w:val="00E82CD7"/>
    <w:rsid w:val="00E851E5"/>
    <w:rsid w:val="00E86F73"/>
    <w:rsid w:val="00E870FD"/>
    <w:rsid w:val="00E87AF1"/>
    <w:rsid w:val="00E91571"/>
    <w:rsid w:val="00E91A45"/>
    <w:rsid w:val="00E963AA"/>
    <w:rsid w:val="00EA1928"/>
    <w:rsid w:val="00EA4C7D"/>
    <w:rsid w:val="00EA5669"/>
    <w:rsid w:val="00EB09F4"/>
    <w:rsid w:val="00EB1839"/>
    <w:rsid w:val="00EB5856"/>
    <w:rsid w:val="00EC5666"/>
    <w:rsid w:val="00ED0357"/>
    <w:rsid w:val="00EE3541"/>
    <w:rsid w:val="00EE60B1"/>
    <w:rsid w:val="00EF0C6F"/>
    <w:rsid w:val="00EF3985"/>
    <w:rsid w:val="00EF3A3B"/>
    <w:rsid w:val="00EF3E14"/>
    <w:rsid w:val="00EF6307"/>
    <w:rsid w:val="00F04559"/>
    <w:rsid w:val="00F05100"/>
    <w:rsid w:val="00F50DAA"/>
    <w:rsid w:val="00F53239"/>
    <w:rsid w:val="00F533BE"/>
    <w:rsid w:val="00F5462F"/>
    <w:rsid w:val="00F57EE4"/>
    <w:rsid w:val="00F6522B"/>
    <w:rsid w:val="00F718AF"/>
    <w:rsid w:val="00F7414D"/>
    <w:rsid w:val="00F741C4"/>
    <w:rsid w:val="00F80295"/>
    <w:rsid w:val="00F812CE"/>
    <w:rsid w:val="00F81415"/>
    <w:rsid w:val="00F814BC"/>
    <w:rsid w:val="00F81B75"/>
    <w:rsid w:val="00F8594B"/>
    <w:rsid w:val="00F91C5F"/>
    <w:rsid w:val="00F936D4"/>
    <w:rsid w:val="00F9628A"/>
    <w:rsid w:val="00F96417"/>
    <w:rsid w:val="00F9654D"/>
    <w:rsid w:val="00F971CE"/>
    <w:rsid w:val="00FA04F0"/>
    <w:rsid w:val="00FA253D"/>
    <w:rsid w:val="00FB4CB2"/>
    <w:rsid w:val="00FB58EC"/>
    <w:rsid w:val="00FB672A"/>
    <w:rsid w:val="00FC4645"/>
    <w:rsid w:val="00FC598A"/>
    <w:rsid w:val="00FC7F34"/>
    <w:rsid w:val="00FD050F"/>
    <w:rsid w:val="00FD0535"/>
    <w:rsid w:val="00FD0BE6"/>
    <w:rsid w:val="00FD461E"/>
    <w:rsid w:val="00FD4A97"/>
    <w:rsid w:val="00FE1DB1"/>
    <w:rsid w:val="00FE6ADA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38496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D2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422048"/>
    <w:pPr>
      <w:keepNext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1"/>
    </w:pPr>
    <w:rPr>
      <w:i/>
      <w:iCs/>
      <w:lang w:val="fr-CH"/>
    </w:rPr>
  </w:style>
  <w:style w:type="paragraph" w:styleId="Titre3">
    <w:name w:val="heading 3"/>
    <w:basedOn w:val="Normal"/>
    <w:next w:val="Normal"/>
    <w:qFormat/>
    <w:rsid w:val="00422048"/>
    <w:pPr>
      <w:keepNext/>
      <w:tabs>
        <w:tab w:val="left" w:pos="1080"/>
      </w:tabs>
      <w:outlineLvl w:val="2"/>
    </w:pPr>
    <w:rPr>
      <w:i/>
      <w:iCs/>
      <w:u w:val="single"/>
    </w:rPr>
  </w:style>
  <w:style w:type="paragraph" w:styleId="Titre4">
    <w:name w:val="heading 4"/>
    <w:basedOn w:val="Normal"/>
    <w:next w:val="Normal"/>
    <w:qFormat/>
    <w:rsid w:val="00422048"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4"/>
    </w:pPr>
    <w:rPr>
      <w:sz w:val="22"/>
      <w:u w:val="single"/>
      <w:lang w:val="fr-CH"/>
    </w:rPr>
  </w:style>
  <w:style w:type="paragraph" w:styleId="Titre6">
    <w:name w:val="heading 6"/>
    <w:basedOn w:val="Normal"/>
    <w:next w:val="Normal"/>
    <w:qFormat/>
    <w:rsid w:val="00422048"/>
    <w:pPr>
      <w:keepNext/>
      <w:outlineLvl w:val="5"/>
    </w:pPr>
    <w:rPr>
      <w:rFonts w:ascii="Arial" w:hAnsi="Arial" w:cs="Arial"/>
      <w:b/>
      <w:bCs/>
      <w:sz w:val="20"/>
      <w:u w:val="single"/>
    </w:rPr>
  </w:style>
  <w:style w:type="paragraph" w:styleId="Titre7">
    <w:name w:val="heading 7"/>
    <w:basedOn w:val="Normal"/>
    <w:next w:val="Normal"/>
    <w:qFormat/>
    <w:rsid w:val="00422048"/>
    <w:pPr>
      <w:keepNext/>
      <w:outlineLvl w:val="6"/>
    </w:pPr>
    <w:rPr>
      <w:rFonts w:ascii="Arial" w:hAnsi="Arial" w:cs="Arial"/>
      <w:b/>
      <w:bCs/>
      <w:sz w:val="22"/>
      <w:szCs w:val="20"/>
      <w:u w:val="single"/>
    </w:rPr>
  </w:style>
  <w:style w:type="paragraph" w:styleId="Titre8">
    <w:name w:val="heading 8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7"/>
    </w:pPr>
    <w:rPr>
      <w:rFonts w:ascii="Arial" w:hAnsi="Arial" w:cs="Arial"/>
      <w:b/>
      <w:bCs/>
      <w:sz w:val="20"/>
      <w:lang w:val="fr-CH"/>
    </w:rPr>
  </w:style>
  <w:style w:type="paragraph" w:styleId="Titre9">
    <w:name w:val="heading 9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ind w:left="360"/>
      <w:outlineLvl w:val="8"/>
    </w:pPr>
    <w:rPr>
      <w:rFonts w:ascii="Arial" w:hAnsi="Arial" w:cs="Arial"/>
      <w:b/>
      <w:bCs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422048"/>
    <w:rPr>
      <w:rFonts w:ascii="Symbol" w:hAnsi="Symbol"/>
    </w:rPr>
  </w:style>
  <w:style w:type="character" w:customStyle="1" w:styleId="WW8Num2z1">
    <w:name w:val="WW8Num2z1"/>
    <w:rsid w:val="00422048"/>
    <w:rPr>
      <w:rFonts w:ascii="Courier New" w:hAnsi="Courier New" w:cs="Courier New"/>
    </w:rPr>
  </w:style>
  <w:style w:type="character" w:customStyle="1" w:styleId="WW8Num2z2">
    <w:name w:val="WW8Num2z2"/>
    <w:rsid w:val="00422048"/>
    <w:rPr>
      <w:rFonts w:ascii="Wingdings" w:hAnsi="Wingdings"/>
    </w:rPr>
  </w:style>
  <w:style w:type="character" w:customStyle="1" w:styleId="Policepardfaut1">
    <w:name w:val="Police par défaut1"/>
    <w:semiHidden/>
    <w:rsid w:val="00422048"/>
  </w:style>
  <w:style w:type="character" w:styleId="Numrodepage">
    <w:name w:val="page number"/>
    <w:basedOn w:val="Policepardfaut1"/>
    <w:semiHidden/>
    <w:rsid w:val="00422048"/>
  </w:style>
  <w:style w:type="character" w:styleId="Accentuation">
    <w:name w:val="Emphasis"/>
    <w:basedOn w:val="Policepardfaut1"/>
    <w:uiPriority w:val="20"/>
    <w:qFormat/>
    <w:rsid w:val="008D60FB"/>
    <w:rPr>
      <w:rFonts w:ascii="Arial" w:hAnsi="Arial"/>
      <w:iCs/>
      <w:sz w:val="20"/>
    </w:rPr>
  </w:style>
  <w:style w:type="character" w:styleId="lev">
    <w:name w:val="Strong"/>
    <w:basedOn w:val="Policepardfaut1"/>
    <w:uiPriority w:val="22"/>
    <w:qFormat/>
    <w:rsid w:val="00422048"/>
    <w:rPr>
      <w:b/>
      <w:bCs/>
    </w:rPr>
  </w:style>
  <w:style w:type="character" w:customStyle="1" w:styleId="Caractresdenumrotation">
    <w:name w:val="Caractères de numérotation"/>
    <w:rsid w:val="00422048"/>
  </w:style>
  <w:style w:type="paragraph" w:customStyle="1" w:styleId="Titre10">
    <w:name w:val="Titre1"/>
    <w:basedOn w:val="Normal"/>
    <w:next w:val="Corpsdetexte"/>
    <w:rsid w:val="004220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422048"/>
    <w:pPr>
      <w:tabs>
        <w:tab w:val="left" w:pos="360"/>
        <w:tab w:val="left" w:pos="1080"/>
        <w:tab w:val="left" w:pos="1440"/>
      </w:tabs>
    </w:pPr>
    <w:rPr>
      <w:rFonts w:ascii="Arial" w:hAnsi="Arial" w:cs="Arial"/>
      <w:sz w:val="20"/>
      <w:lang w:val="fr-CH"/>
    </w:rPr>
  </w:style>
  <w:style w:type="paragraph" w:styleId="Liste">
    <w:name w:val="List"/>
    <w:basedOn w:val="Corpsdetexte"/>
    <w:semiHidden/>
    <w:rsid w:val="00422048"/>
    <w:rPr>
      <w:rFonts w:cs="Tahoma"/>
    </w:rPr>
  </w:style>
  <w:style w:type="paragraph" w:styleId="Lgende">
    <w:name w:val="caption"/>
    <w:basedOn w:val="Normal"/>
    <w:qFormat/>
    <w:rsid w:val="0042204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422048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422048"/>
    <w:pPr>
      <w:jc w:val="center"/>
    </w:pPr>
    <w:rPr>
      <w:b/>
      <w:bCs/>
      <w:sz w:val="36"/>
      <w:lang w:val="fr-CH"/>
    </w:rPr>
  </w:style>
  <w:style w:type="paragraph" w:styleId="Sous-titre">
    <w:name w:val="Subtitle"/>
    <w:basedOn w:val="Normal"/>
    <w:next w:val="Corpsdetexte"/>
    <w:qFormat/>
    <w:rsid w:val="00422048"/>
    <w:pPr>
      <w:jc w:val="center"/>
    </w:pPr>
    <w:rPr>
      <w:b/>
      <w:bCs/>
      <w:sz w:val="28"/>
      <w:lang w:val="fr-CH"/>
    </w:rPr>
  </w:style>
  <w:style w:type="paragraph" w:styleId="En-tte">
    <w:name w:val="header"/>
    <w:basedOn w:val="Normal"/>
    <w:semiHidden/>
    <w:rsid w:val="004220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22048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22048"/>
    <w:pPr>
      <w:tabs>
        <w:tab w:val="left" w:pos="360"/>
        <w:tab w:val="left" w:pos="1080"/>
        <w:tab w:val="left" w:pos="1440"/>
      </w:tabs>
      <w:ind w:left="360" w:hanging="360"/>
    </w:pPr>
    <w:rPr>
      <w:b/>
      <w:bCs/>
      <w:lang w:val="fr-CH"/>
    </w:rPr>
  </w:style>
  <w:style w:type="paragraph" w:styleId="Corpsdetexte2">
    <w:name w:val="Body Text 2"/>
    <w:basedOn w:val="Normal"/>
    <w:semiHidden/>
    <w:rsid w:val="00422048"/>
    <w:pPr>
      <w:tabs>
        <w:tab w:val="left" w:pos="5103"/>
      </w:tabs>
    </w:pPr>
    <w:rPr>
      <w:rFonts w:ascii="Arial" w:hAnsi="Arial"/>
      <w:b/>
      <w:sz w:val="22"/>
      <w:szCs w:val="20"/>
    </w:rPr>
  </w:style>
  <w:style w:type="paragraph" w:styleId="Retraitcorpsdetexte2">
    <w:name w:val="Body Text Indent 2"/>
    <w:basedOn w:val="Normal"/>
    <w:semiHidden/>
    <w:rsid w:val="00422048"/>
    <w:pPr>
      <w:tabs>
        <w:tab w:val="left" w:pos="540"/>
      </w:tabs>
      <w:spacing w:before="280" w:after="280"/>
      <w:ind w:left="540" w:hanging="180"/>
    </w:pPr>
    <w:rPr>
      <w:szCs w:val="20"/>
    </w:rPr>
  </w:style>
  <w:style w:type="paragraph" w:styleId="Corpsdetexte3">
    <w:name w:val="Body Text 3"/>
    <w:basedOn w:val="Normal"/>
    <w:semiHidden/>
    <w:rsid w:val="00422048"/>
    <w:rPr>
      <w:rFonts w:ascii="Arial" w:hAnsi="Arial" w:cs="Arial"/>
      <w:sz w:val="22"/>
      <w:szCs w:val="22"/>
    </w:rPr>
  </w:style>
  <w:style w:type="paragraph" w:styleId="Listepuces">
    <w:name w:val="List Bullet"/>
    <w:basedOn w:val="Normal"/>
    <w:autoRedefine/>
    <w:semiHidden/>
    <w:rsid w:val="00422048"/>
    <w:pPr>
      <w:numPr>
        <w:numId w:val="1"/>
      </w:numPr>
    </w:pPr>
  </w:style>
  <w:style w:type="paragraph" w:styleId="Explorateurdedocuments">
    <w:name w:val="Document Map"/>
    <w:basedOn w:val="Normal"/>
    <w:semiHidden/>
    <w:rsid w:val="00422048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A6"/>
    <w:rPr>
      <w:rFonts w:ascii="Tahoma" w:hAnsi="Tahoma" w:cs="Tahoma"/>
      <w:sz w:val="16"/>
      <w:szCs w:val="16"/>
      <w:lang w:val="fr-FR" w:eastAsia="ar-SA"/>
    </w:rPr>
  </w:style>
  <w:style w:type="paragraph" w:styleId="Sansinterligne">
    <w:name w:val="No Spacing"/>
    <w:uiPriority w:val="1"/>
    <w:qFormat/>
    <w:rsid w:val="00421E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01194"/>
    <w:rPr>
      <w:sz w:val="24"/>
      <w:szCs w:val="24"/>
      <w:lang w:val="fr-FR" w:eastAsia="ar-SA"/>
    </w:rPr>
  </w:style>
  <w:style w:type="paragraph" w:styleId="Paragraphedeliste">
    <w:name w:val="List Paragraph"/>
    <w:basedOn w:val="Normal"/>
    <w:uiPriority w:val="34"/>
    <w:qFormat/>
    <w:rsid w:val="004C5C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71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7D5D"/>
    <w:pPr>
      <w:suppressAutoHyphens w:val="0"/>
      <w:spacing w:before="100" w:beforeAutospacing="1" w:after="100" w:afterAutospacing="1"/>
    </w:pPr>
    <w:rPr>
      <w:lang w:val="fr-CH" w:eastAsia="fr-CH"/>
    </w:rPr>
  </w:style>
  <w:style w:type="table" w:styleId="Grilledutableau">
    <w:name w:val="Table Grid"/>
    <w:basedOn w:val="TableauNormal"/>
    <w:uiPriority w:val="39"/>
    <w:rsid w:val="001D3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728B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965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D2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422048"/>
    <w:pPr>
      <w:keepNext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1"/>
    </w:pPr>
    <w:rPr>
      <w:i/>
      <w:iCs/>
      <w:lang w:val="fr-CH"/>
    </w:rPr>
  </w:style>
  <w:style w:type="paragraph" w:styleId="Titre3">
    <w:name w:val="heading 3"/>
    <w:basedOn w:val="Normal"/>
    <w:next w:val="Normal"/>
    <w:qFormat/>
    <w:rsid w:val="00422048"/>
    <w:pPr>
      <w:keepNext/>
      <w:tabs>
        <w:tab w:val="left" w:pos="1080"/>
      </w:tabs>
      <w:outlineLvl w:val="2"/>
    </w:pPr>
    <w:rPr>
      <w:i/>
      <w:iCs/>
      <w:u w:val="single"/>
    </w:rPr>
  </w:style>
  <w:style w:type="paragraph" w:styleId="Titre4">
    <w:name w:val="heading 4"/>
    <w:basedOn w:val="Normal"/>
    <w:next w:val="Normal"/>
    <w:qFormat/>
    <w:rsid w:val="00422048"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4"/>
    </w:pPr>
    <w:rPr>
      <w:sz w:val="22"/>
      <w:u w:val="single"/>
      <w:lang w:val="fr-CH"/>
    </w:rPr>
  </w:style>
  <w:style w:type="paragraph" w:styleId="Titre6">
    <w:name w:val="heading 6"/>
    <w:basedOn w:val="Normal"/>
    <w:next w:val="Normal"/>
    <w:qFormat/>
    <w:rsid w:val="00422048"/>
    <w:pPr>
      <w:keepNext/>
      <w:outlineLvl w:val="5"/>
    </w:pPr>
    <w:rPr>
      <w:rFonts w:ascii="Arial" w:hAnsi="Arial" w:cs="Arial"/>
      <w:b/>
      <w:bCs/>
      <w:sz w:val="20"/>
      <w:u w:val="single"/>
    </w:rPr>
  </w:style>
  <w:style w:type="paragraph" w:styleId="Titre7">
    <w:name w:val="heading 7"/>
    <w:basedOn w:val="Normal"/>
    <w:next w:val="Normal"/>
    <w:qFormat/>
    <w:rsid w:val="00422048"/>
    <w:pPr>
      <w:keepNext/>
      <w:outlineLvl w:val="6"/>
    </w:pPr>
    <w:rPr>
      <w:rFonts w:ascii="Arial" w:hAnsi="Arial" w:cs="Arial"/>
      <w:b/>
      <w:bCs/>
      <w:sz w:val="22"/>
      <w:szCs w:val="20"/>
      <w:u w:val="single"/>
    </w:rPr>
  </w:style>
  <w:style w:type="paragraph" w:styleId="Titre8">
    <w:name w:val="heading 8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outlineLvl w:val="7"/>
    </w:pPr>
    <w:rPr>
      <w:rFonts w:ascii="Arial" w:hAnsi="Arial" w:cs="Arial"/>
      <w:b/>
      <w:bCs/>
      <w:sz w:val="20"/>
      <w:lang w:val="fr-CH"/>
    </w:rPr>
  </w:style>
  <w:style w:type="paragraph" w:styleId="Titre9">
    <w:name w:val="heading 9"/>
    <w:basedOn w:val="Normal"/>
    <w:next w:val="Normal"/>
    <w:qFormat/>
    <w:rsid w:val="00422048"/>
    <w:pPr>
      <w:keepNext/>
      <w:tabs>
        <w:tab w:val="left" w:pos="360"/>
        <w:tab w:val="left" w:pos="1080"/>
        <w:tab w:val="left" w:pos="1440"/>
      </w:tabs>
      <w:ind w:left="360"/>
      <w:outlineLvl w:val="8"/>
    </w:pPr>
    <w:rPr>
      <w:rFonts w:ascii="Arial" w:hAnsi="Arial" w:cs="Arial"/>
      <w:b/>
      <w:bCs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422048"/>
    <w:rPr>
      <w:rFonts w:ascii="Symbol" w:hAnsi="Symbol"/>
    </w:rPr>
  </w:style>
  <w:style w:type="character" w:customStyle="1" w:styleId="WW8Num2z1">
    <w:name w:val="WW8Num2z1"/>
    <w:rsid w:val="00422048"/>
    <w:rPr>
      <w:rFonts w:ascii="Courier New" w:hAnsi="Courier New" w:cs="Courier New"/>
    </w:rPr>
  </w:style>
  <w:style w:type="character" w:customStyle="1" w:styleId="WW8Num2z2">
    <w:name w:val="WW8Num2z2"/>
    <w:rsid w:val="00422048"/>
    <w:rPr>
      <w:rFonts w:ascii="Wingdings" w:hAnsi="Wingdings"/>
    </w:rPr>
  </w:style>
  <w:style w:type="character" w:customStyle="1" w:styleId="Policepardfaut1">
    <w:name w:val="Police par défaut1"/>
    <w:semiHidden/>
    <w:rsid w:val="00422048"/>
  </w:style>
  <w:style w:type="character" w:styleId="Numrodepage">
    <w:name w:val="page number"/>
    <w:basedOn w:val="Policepardfaut1"/>
    <w:semiHidden/>
    <w:rsid w:val="00422048"/>
  </w:style>
  <w:style w:type="character" w:styleId="Accentuation">
    <w:name w:val="Emphasis"/>
    <w:basedOn w:val="Policepardfaut1"/>
    <w:uiPriority w:val="20"/>
    <w:qFormat/>
    <w:rsid w:val="008D60FB"/>
    <w:rPr>
      <w:rFonts w:ascii="Arial" w:hAnsi="Arial"/>
      <w:iCs/>
      <w:sz w:val="20"/>
    </w:rPr>
  </w:style>
  <w:style w:type="character" w:styleId="lev">
    <w:name w:val="Strong"/>
    <w:basedOn w:val="Policepardfaut1"/>
    <w:uiPriority w:val="22"/>
    <w:qFormat/>
    <w:rsid w:val="00422048"/>
    <w:rPr>
      <w:b/>
      <w:bCs/>
    </w:rPr>
  </w:style>
  <w:style w:type="character" w:customStyle="1" w:styleId="Caractresdenumrotation">
    <w:name w:val="Caractères de numérotation"/>
    <w:rsid w:val="00422048"/>
  </w:style>
  <w:style w:type="paragraph" w:customStyle="1" w:styleId="Titre10">
    <w:name w:val="Titre1"/>
    <w:basedOn w:val="Normal"/>
    <w:next w:val="Corpsdetexte"/>
    <w:rsid w:val="004220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422048"/>
    <w:pPr>
      <w:tabs>
        <w:tab w:val="left" w:pos="360"/>
        <w:tab w:val="left" w:pos="1080"/>
        <w:tab w:val="left" w:pos="1440"/>
      </w:tabs>
    </w:pPr>
    <w:rPr>
      <w:rFonts w:ascii="Arial" w:hAnsi="Arial" w:cs="Arial"/>
      <w:sz w:val="20"/>
      <w:lang w:val="fr-CH"/>
    </w:rPr>
  </w:style>
  <w:style w:type="paragraph" w:styleId="Liste">
    <w:name w:val="List"/>
    <w:basedOn w:val="Corpsdetexte"/>
    <w:semiHidden/>
    <w:rsid w:val="00422048"/>
    <w:rPr>
      <w:rFonts w:cs="Tahoma"/>
    </w:rPr>
  </w:style>
  <w:style w:type="paragraph" w:styleId="Lgende">
    <w:name w:val="caption"/>
    <w:basedOn w:val="Normal"/>
    <w:qFormat/>
    <w:rsid w:val="0042204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422048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422048"/>
    <w:pPr>
      <w:jc w:val="center"/>
    </w:pPr>
    <w:rPr>
      <w:b/>
      <w:bCs/>
      <w:sz w:val="36"/>
      <w:lang w:val="fr-CH"/>
    </w:rPr>
  </w:style>
  <w:style w:type="paragraph" w:styleId="Sous-titre">
    <w:name w:val="Subtitle"/>
    <w:basedOn w:val="Normal"/>
    <w:next w:val="Corpsdetexte"/>
    <w:qFormat/>
    <w:rsid w:val="00422048"/>
    <w:pPr>
      <w:jc w:val="center"/>
    </w:pPr>
    <w:rPr>
      <w:b/>
      <w:bCs/>
      <w:sz w:val="28"/>
      <w:lang w:val="fr-CH"/>
    </w:rPr>
  </w:style>
  <w:style w:type="paragraph" w:styleId="En-tte">
    <w:name w:val="header"/>
    <w:basedOn w:val="Normal"/>
    <w:semiHidden/>
    <w:rsid w:val="004220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22048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22048"/>
    <w:pPr>
      <w:tabs>
        <w:tab w:val="left" w:pos="360"/>
        <w:tab w:val="left" w:pos="1080"/>
        <w:tab w:val="left" w:pos="1440"/>
      </w:tabs>
      <w:ind w:left="360" w:hanging="360"/>
    </w:pPr>
    <w:rPr>
      <w:b/>
      <w:bCs/>
      <w:lang w:val="fr-CH"/>
    </w:rPr>
  </w:style>
  <w:style w:type="paragraph" w:styleId="Corpsdetexte2">
    <w:name w:val="Body Text 2"/>
    <w:basedOn w:val="Normal"/>
    <w:semiHidden/>
    <w:rsid w:val="00422048"/>
    <w:pPr>
      <w:tabs>
        <w:tab w:val="left" w:pos="5103"/>
      </w:tabs>
    </w:pPr>
    <w:rPr>
      <w:rFonts w:ascii="Arial" w:hAnsi="Arial"/>
      <w:b/>
      <w:sz w:val="22"/>
      <w:szCs w:val="20"/>
    </w:rPr>
  </w:style>
  <w:style w:type="paragraph" w:styleId="Retraitcorpsdetexte2">
    <w:name w:val="Body Text Indent 2"/>
    <w:basedOn w:val="Normal"/>
    <w:semiHidden/>
    <w:rsid w:val="00422048"/>
    <w:pPr>
      <w:tabs>
        <w:tab w:val="left" w:pos="540"/>
      </w:tabs>
      <w:spacing w:before="280" w:after="280"/>
      <w:ind w:left="540" w:hanging="180"/>
    </w:pPr>
    <w:rPr>
      <w:szCs w:val="20"/>
    </w:rPr>
  </w:style>
  <w:style w:type="paragraph" w:styleId="Corpsdetexte3">
    <w:name w:val="Body Text 3"/>
    <w:basedOn w:val="Normal"/>
    <w:semiHidden/>
    <w:rsid w:val="00422048"/>
    <w:rPr>
      <w:rFonts w:ascii="Arial" w:hAnsi="Arial" w:cs="Arial"/>
      <w:sz w:val="22"/>
      <w:szCs w:val="22"/>
    </w:rPr>
  </w:style>
  <w:style w:type="paragraph" w:styleId="Listepuces">
    <w:name w:val="List Bullet"/>
    <w:basedOn w:val="Normal"/>
    <w:autoRedefine/>
    <w:semiHidden/>
    <w:rsid w:val="00422048"/>
    <w:pPr>
      <w:numPr>
        <w:numId w:val="1"/>
      </w:numPr>
    </w:pPr>
  </w:style>
  <w:style w:type="paragraph" w:styleId="Explorateurdedocuments">
    <w:name w:val="Document Map"/>
    <w:basedOn w:val="Normal"/>
    <w:semiHidden/>
    <w:rsid w:val="00422048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3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3A6"/>
    <w:rPr>
      <w:rFonts w:ascii="Tahoma" w:hAnsi="Tahoma" w:cs="Tahoma"/>
      <w:sz w:val="16"/>
      <w:szCs w:val="16"/>
      <w:lang w:val="fr-FR" w:eastAsia="ar-SA"/>
    </w:rPr>
  </w:style>
  <w:style w:type="paragraph" w:styleId="Sansinterligne">
    <w:name w:val="No Spacing"/>
    <w:uiPriority w:val="1"/>
    <w:qFormat/>
    <w:rsid w:val="00421E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01194"/>
    <w:rPr>
      <w:sz w:val="24"/>
      <w:szCs w:val="24"/>
      <w:lang w:val="fr-FR" w:eastAsia="ar-SA"/>
    </w:rPr>
  </w:style>
  <w:style w:type="paragraph" w:styleId="Paragraphedeliste">
    <w:name w:val="List Paragraph"/>
    <w:basedOn w:val="Normal"/>
    <w:uiPriority w:val="34"/>
    <w:qFormat/>
    <w:rsid w:val="004C5C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71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7D5D"/>
    <w:pPr>
      <w:suppressAutoHyphens w:val="0"/>
      <w:spacing w:before="100" w:beforeAutospacing="1" w:after="100" w:afterAutospacing="1"/>
    </w:pPr>
    <w:rPr>
      <w:lang w:val="fr-CH" w:eastAsia="fr-CH"/>
    </w:rPr>
  </w:style>
  <w:style w:type="table" w:styleId="Grilledutableau">
    <w:name w:val="Table Grid"/>
    <w:basedOn w:val="TableauNormal"/>
    <w:uiPriority w:val="39"/>
    <w:rsid w:val="001D3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728B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96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snb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455B-72C8-4633-852F-00440F43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EA755C46.dotm</Template>
  <TotalTime>69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Réseau Nord Broye</vt:lpstr>
    </vt:vector>
  </TitlesOfParts>
  <Company>HP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Réseau Nord Broye</dc:title>
  <dc:creator>portable</dc:creator>
  <cp:lastModifiedBy>blaserau</cp:lastModifiedBy>
  <cp:revision>21</cp:revision>
  <cp:lastPrinted>2018-02-09T14:07:00Z</cp:lastPrinted>
  <dcterms:created xsi:type="dcterms:W3CDTF">2018-02-09T13:49:00Z</dcterms:created>
  <dcterms:modified xsi:type="dcterms:W3CDTF">2018-07-23T10:40:00Z</dcterms:modified>
</cp:coreProperties>
</file>