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EBDC" w14:textId="059B69DE" w:rsidR="00F81415" w:rsidRPr="00754C9D" w:rsidRDefault="004F333D" w:rsidP="009B7CE9">
      <w:pPr>
        <w:widowControl w:val="0"/>
        <w:suppressAutoHyphens w:val="0"/>
        <w:autoSpaceDE w:val="0"/>
        <w:autoSpaceDN w:val="0"/>
        <w:adjustRightInd w:val="0"/>
        <w:spacing w:line="288" w:lineRule="auto"/>
        <w:rPr>
          <w:rFonts w:ascii="Maven Pro" w:hAnsi="Maven Pro" w:cs="Times"/>
          <w:b/>
          <w:color w:val="262626"/>
          <w:sz w:val="20"/>
          <w:szCs w:val="20"/>
          <w:lang w:eastAsia="fr-CH"/>
        </w:rPr>
      </w:pPr>
      <w:r w:rsidRPr="00754C9D">
        <w:rPr>
          <w:rFonts w:ascii="Maven Pro" w:hAnsi="Maven Pro" w:cs="Times"/>
          <w:b/>
          <w:color w:val="529215"/>
          <w:sz w:val="20"/>
          <w:szCs w:val="20"/>
          <w:lang w:eastAsia="fr-CH"/>
        </w:rPr>
        <w:t xml:space="preserve">     </w:t>
      </w:r>
    </w:p>
    <w:p w14:paraId="60CDF16A" w14:textId="5C49F18E" w:rsidR="006E5F81" w:rsidRPr="00754C9D" w:rsidRDefault="00754C9D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Maven Pro" w:hAnsi="Maven Pro" w:cs="Times"/>
          <w:b/>
          <w:sz w:val="32"/>
          <w:szCs w:val="28"/>
          <w:lang w:eastAsia="fr-CH"/>
        </w:rPr>
      </w:pPr>
      <w:r w:rsidRPr="00754C9D">
        <w:rPr>
          <w:rFonts w:ascii="Maven Pro" w:hAnsi="Maven Pro"/>
          <w:b/>
          <w:sz w:val="32"/>
          <w:szCs w:val="28"/>
          <w:lang w:eastAsia="en-US"/>
        </w:rPr>
        <w:t>Bilan de stage</w:t>
      </w:r>
    </w:p>
    <w:p w14:paraId="6F48F398" w14:textId="77777777" w:rsidR="007F07E8" w:rsidRPr="00754C9D" w:rsidRDefault="007F07E8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Maven Pro" w:hAnsi="Maven Pro" w:cs="Times"/>
          <w:b/>
          <w:color w:val="FF0000"/>
          <w:sz w:val="20"/>
          <w:szCs w:val="20"/>
          <w:lang w:eastAsia="fr-CH"/>
        </w:rPr>
      </w:pPr>
    </w:p>
    <w:tbl>
      <w:tblPr>
        <w:tblStyle w:val="Grilledutableau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A653D2" w:rsidRPr="00754C9D" w14:paraId="18967AC6" w14:textId="77777777" w:rsidTr="004F333D">
        <w:trPr>
          <w:jc w:val="center"/>
        </w:trPr>
        <w:tc>
          <w:tcPr>
            <w:tcW w:w="9211" w:type="dxa"/>
          </w:tcPr>
          <w:p w14:paraId="57B304E2" w14:textId="77777777" w:rsidR="00A653D2" w:rsidRPr="00754C9D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rPr>
                <w:rFonts w:ascii="Maven Pro" w:hAnsi="Maven Pro" w:cs="Times"/>
                <w:b/>
                <w:color w:val="529215"/>
                <w:sz w:val="20"/>
                <w:lang w:eastAsia="fr-CH"/>
              </w:rPr>
            </w:pPr>
          </w:p>
          <w:p w14:paraId="6CE6A1EF" w14:textId="77777777" w:rsidR="00A653D2" w:rsidRPr="00754C9D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b/>
                <w:sz w:val="20"/>
                <w:szCs w:val="20"/>
                <w:u w:val="single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u w:val="single"/>
                <w:lang w:eastAsia="en-US"/>
              </w:rPr>
              <w:t>Stagiaire</w:t>
            </w:r>
          </w:p>
          <w:p w14:paraId="2646F59A" w14:textId="77777777" w:rsidR="00754C9D" w:rsidRPr="00754C9D" w:rsidRDefault="00754C9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353FBDD" w14:textId="014745A1" w:rsidR="00754C9D" w:rsidRPr="00754C9D" w:rsidRDefault="00754C9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Nom de l’institution</w:t>
            </w:r>
            <w:r w:rsidRPr="00754C9D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: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bookmarkEnd w:id="0"/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end"/>
            </w:r>
          </w:p>
          <w:p w14:paraId="020745F5" w14:textId="77777777" w:rsidR="00754C9D" w:rsidRPr="00754C9D" w:rsidRDefault="00754C9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66DF45B5" w14:textId="77777777" w:rsidR="00A653D2" w:rsidRPr="00754C9D" w:rsidRDefault="00A653D2" w:rsidP="00A653D2">
            <w:pPr>
              <w:tabs>
                <w:tab w:val="right" w:pos="3828"/>
                <w:tab w:val="left" w:pos="4253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Nom: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1"/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 xml:space="preserve">Prénom: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14:paraId="1E822293" w14:textId="77777777" w:rsidR="00A653D2" w:rsidRPr="00754C9D" w:rsidRDefault="00A653D2" w:rsidP="00A653D2">
            <w:pPr>
              <w:tabs>
                <w:tab w:val="right" w:pos="3828"/>
                <w:tab w:val="left" w:pos="4253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Fonction: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 xml:space="preserve">Lieu de travail: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01751183" w14:textId="77777777" w:rsidR="00A653D2" w:rsidRPr="00754C9D" w:rsidRDefault="00A653D2" w:rsidP="00A653D2">
            <w:pPr>
              <w:tabs>
                <w:tab w:val="right" w:pos="3828"/>
                <w:tab w:val="left" w:pos="4253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Téléphone: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 xml:space="preserve">e-mail: 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79BCEEC4" w14:textId="77777777" w:rsidR="00754C9D" w:rsidRPr="00754C9D" w:rsidRDefault="00754C9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 w:cs="Times"/>
                <w:b/>
                <w:color w:val="529215"/>
                <w:lang w:eastAsia="fr-CH"/>
              </w:rPr>
            </w:pPr>
          </w:p>
          <w:p w14:paraId="203C3663" w14:textId="77777777" w:rsidR="00754C9D" w:rsidRPr="00754C9D" w:rsidRDefault="00754C9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 w:cs="Times"/>
                <w:b/>
                <w:color w:val="529215"/>
                <w:lang w:eastAsia="fr-CH"/>
              </w:rPr>
            </w:pPr>
          </w:p>
          <w:p w14:paraId="076F907D" w14:textId="3DAECCF5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Nom de l’institution d’accueil: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3E7AAC19" w14:textId="7D03600C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Lieu du stage: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32B6598E" w14:textId="0A12C5C0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Dates du stage: 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4F1AC3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36E526" w14:textId="77777777" w:rsidR="00A653D2" w:rsidRPr="00754C9D" w:rsidRDefault="00A653D2" w:rsidP="001249C9">
      <w:pPr>
        <w:tabs>
          <w:tab w:val="right" w:pos="3828"/>
          <w:tab w:val="left" w:pos="4253"/>
          <w:tab w:val="righ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A653D2" w:rsidRPr="00754C9D" w14:paraId="0AEDBE6F" w14:textId="77777777" w:rsidTr="004F333D">
        <w:trPr>
          <w:jc w:val="center"/>
        </w:trPr>
        <w:tc>
          <w:tcPr>
            <w:tcW w:w="9211" w:type="dxa"/>
          </w:tcPr>
          <w:p w14:paraId="1E178B72" w14:textId="1192E4B7" w:rsidR="004F1AC3" w:rsidRPr="004F1AC3" w:rsidRDefault="00754C9D" w:rsidP="004F1AC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b/>
                <w:color w:val="529215"/>
                <w:lang w:eastAsia="fr-CH"/>
              </w:rPr>
            </w:pPr>
            <w:r w:rsidRPr="00754C9D">
              <w:rPr>
                <w:rFonts w:ascii="Maven Pro" w:hAnsi="Maven Pro" w:cs="Times"/>
                <w:b/>
                <w:color w:val="529215"/>
                <w:lang w:eastAsia="fr-CH"/>
              </w:rPr>
              <w:t>Mes commentaires sur</w:t>
            </w:r>
            <w:r w:rsidR="004F1AC3">
              <w:rPr>
                <w:rFonts w:ascii="Maven Pro" w:hAnsi="Maven Pro" w:cs="Times"/>
                <w:b/>
                <w:color w:val="529215"/>
                <w:lang w:eastAsia="fr-CH"/>
              </w:rPr>
              <w:t>…</w:t>
            </w:r>
            <w:r w:rsidRPr="00754C9D">
              <w:rPr>
                <w:rFonts w:ascii="Maven Pro" w:hAnsi="Maven Pro" w:cs="Times"/>
                <w:b/>
                <w:color w:val="529215"/>
                <w:lang w:eastAsia="fr-CH"/>
              </w:rPr>
              <w:t xml:space="preserve"> </w:t>
            </w:r>
          </w:p>
          <w:p w14:paraId="5D8380CF" w14:textId="18F1737F" w:rsidR="00754C9D" w:rsidRPr="00754C9D" w:rsidRDefault="00754C9D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t>La découverte de la réalité d’une autre institution accueillant une population vieillissante avec troubles psychiatriques de l’âge avancé spécifique ou compatible</w:t>
            </w:r>
          </w:p>
          <w:p w14:paraId="4B2268A6" w14:textId="07025482" w:rsidR="00754C9D" w:rsidRPr="00754C9D" w:rsidRDefault="00A653D2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02158226" w14:textId="77777777" w:rsidR="00754C9D" w:rsidRP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0372D45" w14:textId="77777777" w:rsidR="00754C9D" w:rsidRP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4E3918EA" w14:textId="77777777" w:rsid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F7DB98C" w14:textId="77777777" w:rsid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2FD066FD" w14:textId="77777777" w:rsid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4B5CED83" w14:textId="77777777" w:rsidR="004F1AC3" w:rsidRPr="00754C9D" w:rsidRDefault="004F1AC3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B711FDB" w14:textId="66DCAF21" w:rsidR="00754C9D" w:rsidRPr="00754C9D" w:rsidRDefault="00754C9D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t xml:space="preserve">Ma compréhension de la mission du lieu de stage </w:t>
            </w:r>
          </w:p>
          <w:p w14:paraId="66E5A7EE" w14:textId="77777777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5F269132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659D07D9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443041F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2A01EF81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708C388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47109ACC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FCA07A3" w14:textId="77777777" w:rsidR="00754C9D" w:rsidRPr="00754C9D" w:rsidRDefault="00754C9D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t>Mes comparaisons des organisations et des ressources du site de stage avec mon site de travail</w:t>
            </w:r>
          </w:p>
          <w:p w14:paraId="23A2C3CB" w14:textId="77777777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26424161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6D2DB36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2309090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4C26DE5F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704615B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8C5DC40" w14:textId="77777777" w:rsidR="004F1AC3" w:rsidRDefault="004F1AC3" w:rsidP="00754C9D">
            <w:pPr>
              <w:suppressAutoHyphens w:val="0"/>
              <w:spacing w:line="288" w:lineRule="auto"/>
              <w:jc w:val="left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</w:p>
          <w:p w14:paraId="25A292FB" w14:textId="77777777" w:rsidR="00754C9D" w:rsidRPr="00754C9D" w:rsidRDefault="00754C9D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lastRenderedPageBreak/>
              <w:t>Les plus-values de ce stage que je pourrai utiliser dans ma pratique</w:t>
            </w:r>
          </w:p>
          <w:p w14:paraId="363E0FA0" w14:textId="77777777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0D4EB6E5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FCB3A6C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28D02CC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06B1237B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54AAD137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38291947" w14:textId="77777777" w:rsidR="004F1AC3" w:rsidRDefault="004F1AC3" w:rsidP="004F1AC3">
            <w:pPr>
              <w:suppressAutoHyphens w:val="0"/>
              <w:spacing w:line="288" w:lineRule="auto"/>
              <w:jc w:val="left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</w:p>
          <w:p w14:paraId="42B94171" w14:textId="77777777" w:rsidR="00754C9D" w:rsidRPr="00754C9D" w:rsidRDefault="00754C9D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t>Les éléments que j’aimerais diffuser auprès de mon équipe après ce stage</w:t>
            </w:r>
          </w:p>
          <w:p w14:paraId="55834ECD" w14:textId="1BBB7AA8" w:rsidR="00754C9D" w:rsidRPr="004F1AC3" w:rsidRDefault="00754C9D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196C8338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2F2C512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667F398D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39CFB35C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020A1CB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2EEBCCA0" w14:textId="77777777" w:rsidR="004F1AC3" w:rsidRDefault="004F1AC3" w:rsidP="004F1AC3">
            <w:pPr>
              <w:suppressAutoHyphens w:val="0"/>
              <w:spacing w:line="288" w:lineRule="auto"/>
              <w:jc w:val="left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</w:p>
          <w:p w14:paraId="5E17DBA3" w14:textId="77777777" w:rsidR="0070730A" w:rsidRDefault="0070730A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</w:p>
          <w:p w14:paraId="189D7D5B" w14:textId="06BEACA3" w:rsidR="00754C9D" w:rsidRPr="00754C9D" w:rsidRDefault="0070730A" w:rsidP="00754C9D">
            <w:pPr>
              <w:suppressAutoHyphens w:val="0"/>
              <w:spacing w:line="288" w:lineRule="auto"/>
              <w:jc w:val="left"/>
              <w:rPr>
                <w:rFonts w:ascii="Maven Pro" w:hAnsi="Maven Pro"/>
                <w:b/>
                <w:sz w:val="21"/>
                <w:szCs w:val="21"/>
                <w:lang w:eastAsia="en-US"/>
              </w:rPr>
            </w:pPr>
            <w:r>
              <w:rPr>
                <w:rFonts w:ascii="Maven Pro" w:hAnsi="Maven Pro"/>
                <w:b/>
                <w:sz w:val="21"/>
                <w:szCs w:val="21"/>
                <w:lang w:eastAsia="en-US"/>
              </w:rPr>
              <w:t>L</w:t>
            </w:r>
            <w:r w:rsidR="00754C9D" w:rsidRPr="00754C9D">
              <w:rPr>
                <w:rFonts w:ascii="Maven Pro" w:hAnsi="Maven Pro"/>
                <w:b/>
                <w:sz w:val="21"/>
                <w:szCs w:val="21"/>
                <w:lang w:eastAsia="en-US"/>
              </w:rPr>
              <w:t xml:space="preserve">’atteinte (ou non) des objectifs qui avaient été préalablement définis.  </w:t>
            </w:r>
          </w:p>
          <w:p w14:paraId="59987452" w14:textId="77777777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2715F4E9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10615FDF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02A79D98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735590CE" w14:textId="77777777" w:rsidR="004F1AC3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34A11EB5" w14:textId="77777777" w:rsidR="004F1AC3" w:rsidRPr="00754C9D" w:rsidRDefault="004F1AC3" w:rsidP="004F1AC3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  <w:p w14:paraId="2423D781" w14:textId="77777777" w:rsidR="004F1AC3" w:rsidRDefault="004F1AC3" w:rsidP="004F1AC3">
            <w:pPr>
              <w:suppressAutoHyphens w:val="0"/>
              <w:spacing w:line="288" w:lineRule="auto"/>
              <w:jc w:val="left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</w:p>
          <w:p w14:paraId="6347A165" w14:textId="77777777" w:rsidR="0070730A" w:rsidRPr="00754C9D" w:rsidRDefault="0070730A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2"/>
                <w:szCs w:val="20"/>
                <w:lang w:eastAsia="en-US"/>
              </w:rPr>
            </w:pPr>
          </w:p>
          <w:p w14:paraId="2405D82D" w14:textId="60D42BAC" w:rsidR="00754C9D" w:rsidRPr="00754C9D" w:rsidRDefault="00754C9D" w:rsidP="00754C9D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754C9D">
              <w:rPr>
                <w:rStyle w:val="Lienhypertexte"/>
                <w:rFonts w:ascii="Maven Pro" w:hAnsi="Maven Pro" w:cs="Calibri"/>
                <w:b/>
                <w:color w:val="auto"/>
                <w:spacing w:val="-2"/>
                <w:sz w:val="22"/>
                <w:szCs w:val="20"/>
                <w:u w:val="none"/>
                <w:lang w:eastAsia="fr-CH"/>
              </w:rPr>
              <w:t>Lieu et date</w:t>
            </w:r>
            <w:r>
              <w:rPr>
                <w:rStyle w:val="Lienhypertexte"/>
                <w:rFonts w:ascii="Maven Pro" w:hAnsi="Maven Pro" w:cs="Calibri"/>
                <w:b/>
                <w:color w:val="auto"/>
                <w:spacing w:val="-2"/>
                <w:sz w:val="22"/>
                <w:szCs w:val="20"/>
                <w:u w:val="none"/>
                <w:lang w:eastAsia="fr-CH"/>
              </w:rPr>
              <w:t>:</w:t>
            </w:r>
            <w:r w:rsidRPr="00754C9D">
              <w:rPr>
                <w:rStyle w:val="Lienhypertexte"/>
                <w:rFonts w:ascii="Maven Pro" w:hAnsi="Maven Pro" w:cs="Calibri"/>
                <w:b/>
                <w:color w:val="auto"/>
                <w:spacing w:val="-2"/>
                <w:sz w:val="22"/>
                <w:szCs w:val="20"/>
                <w:u w:val="none"/>
                <w:lang w:eastAsia="fr-CH"/>
              </w:rPr>
              <w:t xml:space="preserve"> 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754C9D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10FCA194" w14:textId="48B35D0F" w:rsidR="00754C9D" w:rsidRPr="00754C9D" w:rsidRDefault="00754C9D" w:rsidP="00754C9D">
            <w:pPr>
              <w:suppressAutoHyphens w:val="0"/>
              <w:spacing w:line="288" w:lineRule="auto"/>
              <w:rPr>
                <w:rStyle w:val="Lienhypertexte"/>
                <w:rFonts w:ascii="Maven Pro" w:hAnsi="Maven Pro" w:cs="Calibri"/>
                <w:b/>
                <w:color w:val="auto"/>
                <w:spacing w:val="-2"/>
                <w:sz w:val="22"/>
                <w:szCs w:val="20"/>
                <w:u w:val="none"/>
                <w:lang w:eastAsia="fr-CH"/>
              </w:rPr>
            </w:pPr>
            <w:r w:rsidRPr="00754C9D">
              <w:rPr>
                <w:rFonts w:ascii="Maven Pro" w:hAnsi="Maven Pro" w:cs="Times"/>
                <w:b/>
                <w:sz w:val="22"/>
                <w:szCs w:val="20"/>
                <w:lang w:eastAsia="fr-CH"/>
              </w:rPr>
              <w:t xml:space="preserve">  </w:t>
            </w:r>
          </w:p>
          <w:p w14:paraId="42DAD49F" w14:textId="46CF6463" w:rsidR="00754C9D" w:rsidRPr="00754C9D" w:rsidRDefault="00754C9D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2"/>
                <w:szCs w:val="20"/>
                <w:lang w:eastAsia="en-US"/>
              </w:rPr>
            </w:pPr>
            <w:r w:rsidRPr="00754C9D">
              <w:rPr>
                <w:rFonts w:ascii="Maven Pro" w:hAnsi="Maven Pro"/>
                <w:b/>
                <w:sz w:val="22"/>
                <w:szCs w:val="20"/>
                <w:lang w:eastAsia="en-US"/>
              </w:rPr>
              <w:t>Signature</w:t>
            </w:r>
          </w:p>
          <w:p w14:paraId="775B76E9" w14:textId="6D611BE7" w:rsidR="00A653D2" w:rsidRPr="00754C9D" w:rsidRDefault="00A653D2" w:rsidP="00A653D2">
            <w:pPr>
              <w:tabs>
                <w:tab w:val="right" w:pos="3828"/>
                <w:tab w:val="left" w:pos="4253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</w:p>
        </w:tc>
      </w:tr>
    </w:tbl>
    <w:p w14:paraId="5802BD74" w14:textId="77777777" w:rsidR="00754C9D" w:rsidRDefault="00754C9D" w:rsidP="001249C9">
      <w:pPr>
        <w:tabs>
          <w:tab w:val="right" w:pos="3828"/>
          <w:tab w:val="left" w:pos="4253"/>
          <w:tab w:val="righ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</w:p>
    <w:p w14:paraId="71FCEA61" w14:textId="36364D69" w:rsidR="00754C9D" w:rsidRPr="00CE75C3" w:rsidRDefault="00754C9D" w:rsidP="00754C9D">
      <w:pPr>
        <w:spacing w:line="288" w:lineRule="auto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 xml:space="preserve">   </w:t>
      </w:r>
      <w:r w:rsidR="00A543B8">
        <w:rPr>
          <w:rFonts w:ascii="Maven Pro" w:hAnsi="Maven Pro"/>
          <w:sz w:val="20"/>
          <w:szCs w:val="20"/>
        </w:rPr>
        <w:t xml:space="preserve">Le </w:t>
      </w:r>
      <w:r>
        <w:rPr>
          <w:rFonts w:ascii="Maven Pro" w:hAnsi="Maven Pro"/>
          <w:sz w:val="20"/>
          <w:szCs w:val="20"/>
        </w:rPr>
        <w:t>ou la s</w:t>
      </w:r>
      <w:r w:rsidRPr="00CE75C3">
        <w:rPr>
          <w:rFonts w:ascii="Maven Pro" w:hAnsi="Maven Pro"/>
          <w:sz w:val="20"/>
          <w:szCs w:val="20"/>
        </w:rPr>
        <w:t>tagiaire complète le bilan de stage</w:t>
      </w:r>
      <w:r>
        <w:rPr>
          <w:rFonts w:ascii="Maven Pro" w:hAnsi="Maven Pro"/>
          <w:sz w:val="20"/>
          <w:szCs w:val="20"/>
        </w:rPr>
        <w:t>, conserve un exemplaire</w:t>
      </w:r>
      <w:r w:rsidRPr="00CE75C3">
        <w:rPr>
          <w:rFonts w:ascii="Maven Pro" w:hAnsi="Maven Pro"/>
          <w:sz w:val="20"/>
          <w:szCs w:val="20"/>
        </w:rPr>
        <w:t xml:space="preserve"> et remet une copie</w:t>
      </w:r>
      <w:r>
        <w:rPr>
          <w:rFonts w:ascii="Maven Pro" w:hAnsi="Maven Pro"/>
          <w:sz w:val="20"/>
          <w:szCs w:val="20"/>
        </w:rPr>
        <w:t xml:space="preserve"> </w:t>
      </w:r>
      <w:r w:rsidRPr="00CE75C3">
        <w:rPr>
          <w:rFonts w:ascii="Maven Pro" w:hAnsi="Maven Pro"/>
          <w:sz w:val="20"/>
          <w:szCs w:val="20"/>
        </w:rPr>
        <w:t>:</w:t>
      </w:r>
    </w:p>
    <w:p w14:paraId="0EB8920A" w14:textId="77777777" w:rsidR="00754C9D" w:rsidRPr="00CE75C3" w:rsidRDefault="00754C9D" w:rsidP="00754C9D">
      <w:pPr>
        <w:pStyle w:val="Paragraphedeliste"/>
        <w:numPr>
          <w:ilvl w:val="0"/>
          <w:numId w:val="14"/>
        </w:numPr>
        <w:suppressAutoHyphens w:val="0"/>
        <w:spacing w:line="288" w:lineRule="auto"/>
        <w:jc w:val="left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à son ou sa s</w:t>
      </w:r>
      <w:r w:rsidRPr="00CE75C3">
        <w:rPr>
          <w:rFonts w:ascii="Maven Pro" w:hAnsi="Maven Pro"/>
          <w:sz w:val="20"/>
          <w:szCs w:val="20"/>
        </w:rPr>
        <w:t>upérieur·e hiérarchique</w:t>
      </w:r>
    </w:p>
    <w:p w14:paraId="59C7346A" w14:textId="77777777" w:rsidR="00754C9D" w:rsidRPr="00CE75C3" w:rsidRDefault="00754C9D" w:rsidP="00754C9D">
      <w:pPr>
        <w:pStyle w:val="Paragraphedeliste"/>
        <w:numPr>
          <w:ilvl w:val="0"/>
          <w:numId w:val="14"/>
        </w:numPr>
        <w:suppressAutoHyphens w:val="0"/>
        <w:spacing w:after="200" w:line="288" w:lineRule="auto"/>
        <w:jc w:val="left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au ou à la r</w:t>
      </w:r>
      <w:r w:rsidRPr="00CE75C3">
        <w:rPr>
          <w:rFonts w:ascii="Maven Pro" w:hAnsi="Maven Pro"/>
          <w:sz w:val="20"/>
          <w:szCs w:val="20"/>
        </w:rPr>
        <w:t>esponsable de stage</w:t>
      </w:r>
    </w:p>
    <w:p w14:paraId="4A32BBD8" w14:textId="77777777" w:rsidR="00754C9D" w:rsidRPr="00CE75C3" w:rsidRDefault="00754C9D" w:rsidP="00754C9D">
      <w:pPr>
        <w:pStyle w:val="Paragraphedeliste"/>
        <w:numPr>
          <w:ilvl w:val="0"/>
          <w:numId w:val="14"/>
        </w:numPr>
        <w:suppressAutoHyphens w:val="0"/>
        <w:spacing w:after="200" w:line="288" w:lineRule="auto"/>
        <w:jc w:val="left"/>
        <w:rPr>
          <w:rFonts w:ascii="Maven Pro" w:hAnsi="Maven Pro"/>
          <w:sz w:val="18"/>
          <w:szCs w:val="18"/>
        </w:rPr>
      </w:pPr>
      <w:r w:rsidRPr="00CE75C3">
        <w:rPr>
          <w:rFonts w:ascii="Maven Pro" w:hAnsi="Maven Pro"/>
          <w:sz w:val="20"/>
          <w:szCs w:val="20"/>
        </w:rPr>
        <w:t xml:space="preserve">au secrétariat du Réseau Santé Nord Broye (RSNB) à </w:t>
      </w:r>
      <w:hyperlink r:id="rId9" w:history="1">
        <w:r w:rsidRPr="00CE75C3">
          <w:rPr>
            <w:rStyle w:val="Lienhypertexte"/>
            <w:rFonts w:ascii="Maven Pro" w:hAnsi="Maven Pro"/>
            <w:sz w:val="20"/>
            <w:szCs w:val="20"/>
          </w:rPr>
          <w:t>info@rsnb.ch</w:t>
        </w:r>
      </w:hyperlink>
    </w:p>
    <w:p w14:paraId="574B3E07" w14:textId="70145B62" w:rsidR="00A653D2" w:rsidRPr="00754C9D" w:rsidRDefault="006F3092" w:rsidP="00754C9D">
      <w:pPr>
        <w:tabs>
          <w:tab w:val="right" w:pos="3828"/>
          <w:tab w:val="left" w:pos="4253"/>
          <w:tab w:val="righ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  <w:r w:rsidRPr="00754C9D">
        <w:rPr>
          <w:rFonts w:ascii="Maven Pro" w:hAnsi="Maven Pro"/>
          <w:b/>
          <w:sz w:val="20"/>
          <w:szCs w:val="20"/>
          <w:lang w:eastAsia="en-US"/>
        </w:rPr>
        <w:tab/>
      </w:r>
    </w:p>
    <w:sectPr w:rsidR="00A653D2" w:rsidRPr="00754C9D" w:rsidSect="004F333D">
      <w:headerReference w:type="default" r:id="rId10"/>
      <w:footerReference w:type="default" r:id="rId11"/>
      <w:footnotePr>
        <w:pos w:val="beneathText"/>
      </w:footnotePr>
      <w:pgSz w:w="11905" w:h="16837"/>
      <w:pgMar w:top="1667" w:right="1134" w:bottom="567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252F" w14:textId="77777777" w:rsidR="00EE3541" w:rsidRDefault="00EE3541">
      <w:r>
        <w:separator/>
      </w:r>
    </w:p>
  </w:endnote>
  <w:endnote w:type="continuationSeparator" w:id="0">
    <w:p w14:paraId="4039BF5F" w14:textId="77777777" w:rsidR="00EE3541" w:rsidRDefault="00E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64D9" w14:textId="77777777" w:rsidR="00045974" w:rsidRDefault="00045974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</w:p>
  <w:p w14:paraId="23FD7663" w14:textId="77777777" w:rsidR="009055C4" w:rsidRDefault="009055C4" w:rsidP="009055C4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t>Stages de sensibilisation/Bilan de stage</w:t>
    </w:r>
    <w:r>
      <w:rPr>
        <w:rFonts w:ascii="Maven Pro" w:hAnsi="Maven Pro" w:cs="Times"/>
        <w:i/>
        <w:sz w:val="16"/>
        <w:szCs w:val="16"/>
        <w:lang w:val="fr-CH" w:eastAsia="fr-CH"/>
      </w:rPr>
      <w:tab/>
    </w:r>
    <w:r>
      <w:rPr>
        <w:rFonts w:ascii="Maven Pro" w:hAnsi="Maven Pro" w:cs="Times"/>
        <w:i/>
        <w:sz w:val="16"/>
        <w:szCs w:val="16"/>
        <w:lang w:val="fr-CH" w:eastAsia="fr-CH"/>
      </w:rPr>
      <w:tab/>
    </w:r>
  </w:p>
  <w:p w14:paraId="4901E4F3" w14:textId="0A9433B5" w:rsidR="00045974" w:rsidRPr="005B27B7" w:rsidRDefault="009055C4">
    <w:pPr>
      <w:pStyle w:val="Pieddepage"/>
      <w:rPr>
        <w:rFonts w:ascii="Maven Pro" w:hAnsi="Maven Pro" w:cs="Times"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t>23.07.2018/AB</w:t>
    </w:r>
    <w:r>
      <w:rPr>
        <w:rFonts w:ascii="Maven Pro" w:hAnsi="Maven Pro" w:cs="Times"/>
        <w:sz w:val="16"/>
        <w:szCs w:val="16"/>
        <w:lang w:val="fr-CH" w:eastAsia="fr-CH"/>
      </w:rPr>
      <w:ptab w:relativeTo="margin" w:alignment="right" w:leader="none"/>
    </w:r>
    <w:r>
      <w:rPr>
        <w:rFonts w:ascii="Maven Pro" w:hAnsi="Maven Pro" w:cs="Times"/>
        <w:sz w:val="16"/>
        <w:szCs w:val="16"/>
        <w:lang w:val="fr-CH" w:eastAsia="fr-CH"/>
      </w:rPr>
      <w:fldChar w:fldCharType="begin"/>
    </w:r>
    <w:r>
      <w:rPr>
        <w:rFonts w:ascii="Maven Pro" w:hAnsi="Maven Pro" w:cs="Times"/>
        <w:sz w:val="16"/>
        <w:szCs w:val="16"/>
        <w:lang w:val="fr-CH" w:eastAsia="fr-CH"/>
      </w:rPr>
      <w:instrText xml:space="preserve"> PAGE  \* Arabic  \* MERGEFORMAT </w:instrText>
    </w:r>
    <w:r>
      <w:rPr>
        <w:rFonts w:ascii="Maven Pro" w:hAnsi="Maven Pro" w:cs="Times"/>
        <w:sz w:val="16"/>
        <w:szCs w:val="16"/>
        <w:lang w:val="fr-CH" w:eastAsia="fr-CH"/>
      </w:rPr>
      <w:fldChar w:fldCharType="separate"/>
    </w:r>
    <w:r>
      <w:rPr>
        <w:rFonts w:ascii="Maven Pro" w:hAnsi="Maven Pro" w:cs="Times"/>
        <w:noProof/>
        <w:sz w:val="16"/>
        <w:szCs w:val="16"/>
        <w:lang w:val="fr-CH" w:eastAsia="fr-CH"/>
      </w:rPr>
      <w:t>1</w:t>
    </w:r>
    <w:r>
      <w:rPr>
        <w:rFonts w:ascii="Maven Pro" w:hAnsi="Maven Pro" w:cs="Times"/>
        <w:sz w:val="16"/>
        <w:szCs w:val="16"/>
        <w:lang w:val="fr-CH" w:eastAsia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E4A4" w14:textId="77777777" w:rsidR="00EE3541" w:rsidRDefault="00EE3541">
      <w:r>
        <w:separator/>
      </w:r>
    </w:p>
  </w:footnote>
  <w:footnote w:type="continuationSeparator" w:id="0">
    <w:p w14:paraId="3D19AF78" w14:textId="77777777" w:rsidR="00EE3541" w:rsidRDefault="00EE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0335" w14:textId="21AF8EF7" w:rsidR="00A73745" w:rsidRDefault="00A73745" w:rsidP="00E82CD7">
    <w:pPr>
      <w:pStyle w:val="Sous-titre"/>
      <w:tabs>
        <w:tab w:val="right" w:pos="9072"/>
      </w:tabs>
      <w:jc w:val="left"/>
      <w:rPr>
        <w:b w:val="0"/>
        <w:bCs w:val="0"/>
        <w:noProof/>
        <w:sz w:val="24"/>
        <w:lang w:eastAsia="fr-CH"/>
      </w:rPr>
    </w:pPr>
    <w:r>
      <w:rPr>
        <w:b w:val="0"/>
        <w:bCs w:val="0"/>
        <w:noProof/>
        <w:sz w:val="24"/>
        <w:lang w:eastAsia="fr-CH"/>
      </w:rPr>
      <w:drawing>
        <wp:anchor distT="0" distB="0" distL="114300" distR="114300" simplePos="0" relativeHeight="251658240" behindDoc="1" locked="0" layoutInCell="1" allowOverlap="1" wp14:anchorId="171E0E6E" wp14:editId="2574B5DF">
          <wp:simplePos x="0" y="0"/>
          <wp:positionH relativeFrom="column">
            <wp:posOffset>2540</wp:posOffset>
          </wp:positionH>
          <wp:positionV relativeFrom="paragraph">
            <wp:posOffset>11734</wp:posOffset>
          </wp:positionV>
          <wp:extent cx="1381125" cy="646961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 RSV_Nord_Bro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4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6C569" w14:textId="525341FC" w:rsidR="00A73745" w:rsidRPr="00153B26" w:rsidRDefault="00A73745" w:rsidP="00153B26">
    <w:pPr>
      <w:widowControl w:val="0"/>
      <w:suppressAutoHyphens w:val="0"/>
      <w:autoSpaceDE w:val="0"/>
      <w:autoSpaceDN w:val="0"/>
      <w:adjustRightInd w:val="0"/>
      <w:ind w:left="4254"/>
      <w:rPr>
        <w:b/>
        <w:bCs/>
        <w:noProof/>
        <w:lang w:eastAsia="fr-CH"/>
      </w:rPr>
    </w:pPr>
    <w:r w:rsidRPr="00782002">
      <w:rPr>
        <w:noProof/>
        <w:lang w:eastAsia="fr-CH"/>
      </w:rPr>
      <w:t xml:space="preserve"> </w:t>
    </w:r>
    <w:r>
      <w:rPr>
        <w:b/>
        <w:bCs/>
        <w:noProof/>
        <w:lang w:eastAsia="fr-CH"/>
      </w:rPr>
      <w:tab/>
    </w:r>
  </w:p>
  <w:p w14:paraId="5E1F9661" w14:textId="3E3904A1" w:rsidR="00A73745" w:rsidRPr="009B7CE9" w:rsidRDefault="00A73745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="Maven Pro" w:hAnsi="Maven Pro" w:cs="Times"/>
        <w:color w:val="529215"/>
        <w:sz w:val="18"/>
        <w:szCs w:val="16"/>
        <w:lang w:eastAsia="fr-CH"/>
      </w:rPr>
    </w:pPr>
    <w:r w:rsidRPr="009B7CE9">
      <w:rPr>
        <w:rFonts w:ascii="Maven Pro" w:hAnsi="Maven Pro" w:cs="Times"/>
        <w:color w:val="529215"/>
        <w:sz w:val="18"/>
        <w:szCs w:val="16"/>
        <w:lang w:eastAsia="fr-CH"/>
      </w:rPr>
      <w:t>Stage</w:t>
    </w:r>
    <w:r w:rsidR="005B27B7" w:rsidRPr="009B7CE9">
      <w:rPr>
        <w:rFonts w:ascii="Maven Pro" w:hAnsi="Maven Pro" w:cs="Times"/>
        <w:color w:val="529215"/>
        <w:sz w:val="18"/>
        <w:szCs w:val="16"/>
        <w:lang w:eastAsia="fr-CH"/>
      </w:rPr>
      <w:t>s</w:t>
    </w:r>
    <w:r w:rsidRPr="009B7CE9">
      <w:rPr>
        <w:rFonts w:ascii="Maven Pro" w:hAnsi="Maven Pro" w:cs="Times"/>
        <w:color w:val="529215"/>
        <w:sz w:val="18"/>
        <w:szCs w:val="16"/>
        <w:lang w:eastAsia="fr-CH"/>
      </w:rPr>
      <w:t xml:space="preserve"> de sensibilisation </w:t>
    </w:r>
  </w:p>
  <w:p w14:paraId="64DAB970" w14:textId="0E7B907D" w:rsidR="00A73745" w:rsidRPr="009B7CE9" w:rsidRDefault="005B27B7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Theme="minorHAnsi" w:hAnsiTheme="minorHAnsi" w:cs="Times"/>
        <w:i/>
        <w:color w:val="529215"/>
        <w:sz w:val="18"/>
        <w:szCs w:val="16"/>
        <w:lang w:eastAsia="fr-CH"/>
      </w:rPr>
    </w:pPr>
    <w:r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>entre les</w:t>
    </w:r>
    <w:r w:rsidR="00A73745"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institutions de santé et</w:t>
    </w:r>
    <w:r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d’accompagnement socio-éducatif</w:t>
    </w:r>
    <w:r w:rsidR="00A73745"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du RSNB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6890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451F"/>
    <w:multiLevelType w:val="hybridMultilevel"/>
    <w:tmpl w:val="9B92BB4C"/>
    <w:lvl w:ilvl="0" w:tplc="85E88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0D47"/>
    <w:multiLevelType w:val="hybridMultilevel"/>
    <w:tmpl w:val="FAD42C3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85DA0"/>
    <w:multiLevelType w:val="hybridMultilevel"/>
    <w:tmpl w:val="061CCB9E"/>
    <w:lvl w:ilvl="0" w:tplc="7450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74A59"/>
    <w:multiLevelType w:val="hybridMultilevel"/>
    <w:tmpl w:val="AFCA8CDA"/>
    <w:lvl w:ilvl="0" w:tplc="6A187930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D1296"/>
    <w:multiLevelType w:val="hybridMultilevel"/>
    <w:tmpl w:val="6A7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22F92"/>
    <w:multiLevelType w:val="hybridMultilevel"/>
    <w:tmpl w:val="014E6486"/>
    <w:lvl w:ilvl="0" w:tplc="6214FA96">
      <w:start w:val="24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1666A"/>
    <w:multiLevelType w:val="hybridMultilevel"/>
    <w:tmpl w:val="D228C812"/>
    <w:lvl w:ilvl="0" w:tplc="BF0CE9CC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1792"/>
    <w:multiLevelType w:val="hybridMultilevel"/>
    <w:tmpl w:val="6504E636"/>
    <w:lvl w:ilvl="0" w:tplc="1CB488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2B3BF3"/>
    <w:multiLevelType w:val="hybridMultilevel"/>
    <w:tmpl w:val="208ACA2E"/>
    <w:lvl w:ilvl="0" w:tplc="71E2803C">
      <w:numFmt w:val="bullet"/>
      <w:lvlText w:val="-"/>
      <w:lvlJc w:val="left"/>
      <w:pPr>
        <w:ind w:left="720" w:hanging="360"/>
      </w:pPr>
      <w:rPr>
        <w:rFonts w:ascii="Calibri" w:eastAsia="Microsoft JhengHei" w:hAnsi="Calibri" w:cs="Microsoft JhengHe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C3146"/>
    <w:multiLevelType w:val="hybridMultilevel"/>
    <w:tmpl w:val="35E88DF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86162"/>
    <w:multiLevelType w:val="hybridMultilevel"/>
    <w:tmpl w:val="764CB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C3254"/>
    <w:multiLevelType w:val="hybridMultilevel"/>
    <w:tmpl w:val="EF60F3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05d6v+BqkAgLLCjsTsqEPonBwog=" w:salt="6icqKLuOEfSEeti8ijdIU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7E"/>
    <w:rsid w:val="00000733"/>
    <w:rsid w:val="00002BFD"/>
    <w:rsid w:val="0000431B"/>
    <w:rsid w:val="00013FC8"/>
    <w:rsid w:val="000174C5"/>
    <w:rsid w:val="000210CD"/>
    <w:rsid w:val="0002187D"/>
    <w:rsid w:val="00022A57"/>
    <w:rsid w:val="000257DA"/>
    <w:rsid w:val="00034800"/>
    <w:rsid w:val="00036311"/>
    <w:rsid w:val="00036873"/>
    <w:rsid w:val="00042D76"/>
    <w:rsid w:val="00042E9B"/>
    <w:rsid w:val="00045974"/>
    <w:rsid w:val="00052E40"/>
    <w:rsid w:val="000624EA"/>
    <w:rsid w:val="00062D84"/>
    <w:rsid w:val="00063788"/>
    <w:rsid w:val="00070201"/>
    <w:rsid w:val="000767A7"/>
    <w:rsid w:val="00081DA4"/>
    <w:rsid w:val="0008249F"/>
    <w:rsid w:val="00083009"/>
    <w:rsid w:val="0008580D"/>
    <w:rsid w:val="000906CD"/>
    <w:rsid w:val="000920AC"/>
    <w:rsid w:val="00092420"/>
    <w:rsid w:val="000949A5"/>
    <w:rsid w:val="000A0318"/>
    <w:rsid w:val="000A2690"/>
    <w:rsid w:val="000A6A4A"/>
    <w:rsid w:val="000A7ABB"/>
    <w:rsid w:val="000C2B63"/>
    <w:rsid w:val="000C4B1E"/>
    <w:rsid w:val="000C6461"/>
    <w:rsid w:val="000C7187"/>
    <w:rsid w:val="000D05D0"/>
    <w:rsid w:val="000D07AE"/>
    <w:rsid w:val="000D6A39"/>
    <w:rsid w:val="000D7853"/>
    <w:rsid w:val="000E1201"/>
    <w:rsid w:val="000F24CC"/>
    <w:rsid w:val="000F3D82"/>
    <w:rsid w:val="000F6CC1"/>
    <w:rsid w:val="00101905"/>
    <w:rsid w:val="0011090B"/>
    <w:rsid w:val="00111A8A"/>
    <w:rsid w:val="00114E4C"/>
    <w:rsid w:val="001166E2"/>
    <w:rsid w:val="00116E8C"/>
    <w:rsid w:val="001171EF"/>
    <w:rsid w:val="001249C9"/>
    <w:rsid w:val="00135F18"/>
    <w:rsid w:val="00135FBA"/>
    <w:rsid w:val="00136089"/>
    <w:rsid w:val="00136BF6"/>
    <w:rsid w:val="00136E38"/>
    <w:rsid w:val="001434FF"/>
    <w:rsid w:val="00144E77"/>
    <w:rsid w:val="00147302"/>
    <w:rsid w:val="00153B26"/>
    <w:rsid w:val="001619A7"/>
    <w:rsid w:val="00163870"/>
    <w:rsid w:val="0017151F"/>
    <w:rsid w:val="00186389"/>
    <w:rsid w:val="00191112"/>
    <w:rsid w:val="0019317B"/>
    <w:rsid w:val="00193D55"/>
    <w:rsid w:val="001A1AC1"/>
    <w:rsid w:val="001A1E0B"/>
    <w:rsid w:val="001A2D33"/>
    <w:rsid w:val="001B1D38"/>
    <w:rsid w:val="001B3E98"/>
    <w:rsid w:val="001B4F81"/>
    <w:rsid w:val="001C27A2"/>
    <w:rsid w:val="001C2A92"/>
    <w:rsid w:val="001C5E05"/>
    <w:rsid w:val="001D35A8"/>
    <w:rsid w:val="001D38DE"/>
    <w:rsid w:val="001D72B9"/>
    <w:rsid w:val="001E0172"/>
    <w:rsid w:val="001E0B08"/>
    <w:rsid w:val="001E0FDE"/>
    <w:rsid w:val="001E2EA4"/>
    <w:rsid w:val="001E2FD3"/>
    <w:rsid w:val="001F400E"/>
    <w:rsid w:val="0020003B"/>
    <w:rsid w:val="002046E3"/>
    <w:rsid w:val="002058FA"/>
    <w:rsid w:val="00216893"/>
    <w:rsid w:val="00221951"/>
    <w:rsid w:val="00233096"/>
    <w:rsid w:val="00247104"/>
    <w:rsid w:val="0025033E"/>
    <w:rsid w:val="0025062C"/>
    <w:rsid w:val="00255527"/>
    <w:rsid w:val="00260907"/>
    <w:rsid w:val="00263161"/>
    <w:rsid w:val="00280447"/>
    <w:rsid w:val="00282398"/>
    <w:rsid w:val="002845CE"/>
    <w:rsid w:val="002848B7"/>
    <w:rsid w:val="00286BDE"/>
    <w:rsid w:val="00291D85"/>
    <w:rsid w:val="002B2307"/>
    <w:rsid w:val="002B63E9"/>
    <w:rsid w:val="002C31FC"/>
    <w:rsid w:val="002D46DA"/>
    <w:rsid w:val="002D591B"/>
    <w:rsid w:val="002D7B42"/>
    <w:rsid w:val="002E2039"/>
    <w:rsid w:val="002E6CA6"/>
    <w:rsid w:val="002E794D"/>
    <w:rsid w:val="002F1B28"/>
    <w:rsid w:val="002F2EE8"/>
    <w:rsid w:val="002F7E68"/>
    <w:rsid w:val="00306A1F"/>
    <w:rsid w:val="00313E7A"/>
    <w:rsid w:val="00321D2D"/>
    <w:rsid w:val="00322FB4"/>
    <w:rsid w:val="003251EB"/>
    <w:rsid w:val="003259C1"/>
    <w:rsid w:val="00327494"/>
    <w:rsid w:val="003419DA"/>
    <w:rsid w:val="00345679"/>
    <w:rsid w:val="00345C53"/>
    <w:rsid w:val="003518D4"/>
    <w:rsid w:val="00354055"/>
    <w:rsid w:val="00354DCC"/>
    <w:rsid w:val="003652B4"/>
    <w:rsid w:val="0037288D"/>
    <w:rsid w:val="00372E64"/>
    <w:rsid w:val="003766A5"/>
    <w:rsid w:val="00377FF3"/>
    <w:rsid w:val="0038159F"/>
    <w:rsid w:val="003824A9"/>
    <w:rsid w:val="00384330"/>
    <w:rsid w:val="00387AC8"/>
    <w:rsid w:val="00397A8F"/>
    <w:rsid w:val="003A305C"/>
    <w:rsid w:val="003A6393"/>
    <w:rsid w:val="003B1447"/>
    <w:rsid w:val="003B418F"/>
    <w:rsid w:val="003C22C4"/>
    <w:rsid w:val="003C26DB"/>
    <w:rsid w:val="003C50D7"/>
    <w:rsid w:val="003C7C9E"/>
    <w:rsid w:val="003D1FFA"/>
    <w:rsid w:val="003D2B9F"/>
    <w:rsid w:val="003D65E4"/>
    <w:rsid w:val="003E014C"/>
    <w:rsid w:val="003E4078"/>
    <w:rsid w:val="003E5B77"/>
    <w:rsid w:val="003F0FBA"/>
    <w:rsid w:val="003F490C"/>
    <w:rsid w:val="003F5944"/>
    <w:rsid w:val="0040140C"/>
    <w:rsid w:val="004057D9"/>
    <w:rsid w:val="00406043"/>
    <w:rsid w:val="00421E80"/>
    <w:rsid w:val="00422048"/>
    <w:rsid w:val="00427302"/>
    <w:rsid w:val="004301E3"/>
    <w:rsid w:val="00431707"/>
    <w:rsid w:val="00435974"/>
    <w:rsid w:val="00436FF1"/>
    <w:rsid w:val="0043787E"/>
    <w:rsid w:val="00437E20"/>
    <w:rsid w:val="004414F8"/>
    <w:rsid w:val="00442E41"/>
    <w:rsid w:val="00444511"/>
    <w:rsid w:val="00444E2F"/>
    <w:rsid w:val="00452D74"/>
    <w:rsid w:val="004560C9"/>
    <w:rsid w:val="0045617F"/>
    <w:rsid w:val="00462269"/>
    <w:rsid w:val="00463FBB"/>
    <w:rsid w:val="004655CE"/>
    <w:rsid w:val="00477AAC"/>
    <w:rsid w:val="00480363"/>
    <w:rsid w:val="00482BFB"/>
    <w:rsid w:val="00487319"/>
    <w:rsid w:val="00487DF3"/>
    <w:rsid w:val="00492686"/>
    <w:rsid w:val="00494DA6"/>
    <w:rsid w:val="0049746F"/>
    <w:rsid w:val="00497D5D"/>
    <w:rsid w:val="004A68A4"/>
    <w:rsid w:val="004B6186"/>
    <w:rsid w:val="004B7931"/>
    <w:rsid w:val="004C281E"/>
    <w:rsid w:val="004C5066"/>
    <w:rsid w:val="004C53DB"/>
    <w:rsid w:val="004C5C9B"/>
    <w:rsid w:val="004E1107"/>
    <w:rsid w:val="004E344B"/>
    <w:rsid w:val="004E5503"/>
    <w:rsid w:val="004E79F2"/>
    <w:rsid w:val="004F1AC3"/>
    <w:rsid w:val="004F333D"/>
    <w:rsid w:val="004F38A7"/>
    <w:rsid w:val="004F3A3F"/>
    <w:rsid w:val="004F43A6"/>
    <w:rsid w:val="004F7C34"/>
    <w:rsid w:val="00503C22"/>
    <w:rsid w:val="00506E96"/>
    <w:rsid w:val="00514167"/>
    <w:rsid w:val="00516C72"/>
    <w:rsid w:val="00521433"/>
    <w:rsid w:val="005224CA"/>
    <w:rsid w:val="0052516C"/>
    <w:rsid w:val="005310E2"/>
    <w:rsid w:val="005375A4"/>
    <w:rsid w:val="00537DBD"/>
    <w:rsid w:val="00542B8B"/>
    <w:rsid w:val="005449C0"/>
    <w:rsid w:val="00545792"/>
    <w:rsid w:val="0056117E"/>
    <w:rsid w:val="00563803"/>
    <w:rsid w:val="00563FA9"/>
    <w:rsid w:val="00565934"/>
    <w:rsid w:val="00566992"/>
    <w:rsid w:val="00567EAF"/>
    <w:rsid w:val="00573A4F"/>
    <w:rsid w:val="00577910"/>
    <w:rsid w:val="00591D40"/>
    <w:rsid w:val="00595ED0"/>
    <w:rsid w:val="005A099E"/>
    <w:rsid w:val="005A1593"/>
    <w:rsid w:val="005A168A"/>
    <w:rsid w:val="005A1F34"/>
    <w:rsid w:val="005A2AD8"/>
    <w:rsid w:val="005A6114"/>
    <w:rsid w:val="005A6BDF"/>
    <w:rsid w:val="005B27B7"/>
    <w:rsid w:val="005B3286"/>
    <w:rsid w:val="005B47B1"/>
    <w:rsid w:val="005B5265"/>
    <w:rsid w:val="005C24A6"/>
    <w:rsid w:val="005D2B00"/>
    <w:rsid w:val="005D6570"/>
    <w:rsid w:val="005D65DA"/>
    <w:rsid w:val="005E0680"/>
    <w:rsid w:val="005E6B4B"/>
    <w:rsid w:val="005F0475"/>
    <w:rsid w:val="005F2489"/>
    <w:rsid w:val="005F55F7"/>
    <w:rsid w:val="0060599C"/>
    <w:rsid w:val="00613E7E"/>
    <w:rsid w:val="00614D03"/>
    <w:rsid w:val="00617696"/>
    <w:rsid w:val="0061775E"/>
    <w:rsid w:val="0062215A"/>
    <w:rsid w:val="0062473A"/>
    <w:rsid w:val="0063066F"/>
    <w:rsid w:val="00632212"/>
    <w:rsid w:val="006332D8"/>
    <w:rsid w:val="00634D36"/>
    <w:rsid w:val="0063660D"/>
    <w:rsid w:val="00637438"/>
    <w:rsid w:val="00641C18"/>
    <w:rsid w:val="00642838"/>
    <w:rsid w:val="00654558"/>
    <w:rsid w:val="00655C03"/>
    <w:rsid w:val="00665B55"/>
    <w:rsid w:val="00666283"/>
    <w:rsid w:val="00682118"/>
    <w:rsid w:val="00683DAA"/>
    <w:rsid w:val="00691F9B"/>
    <w:rsid w:val="006962DD"/>
    <w:rsid w:val="006A36E3"/>
    <w:rsid w:val="006A39C0"/>
    <w:rsid w:val="006B32F7"/>
    <w:rsid w:val="006C0E34"/>
    <w:rsid w:val="006C2799"/>
    <w:rsid w:val="006C6B24"/>
    <w:rsid w:val="006C7720"/>
    <w:rsid w:val="006D256A"/>
    <w:rsid w:val="006D4178"/>
    <w:rsid w:val="006D726A"/>
    <w:rsid w:val="006D7900"/>
    <w:rsid w:val="006E357B"/>
    <w:rsid w:val="006E5B44"/>
    <w:rsid w:val="006E5F81"/>
    <w:rsid w:val="006F23C3"/>
    <w:rsid w:val="006F3092"/>
    <w:rsid w:val="006F3459"/>
    <w:rsid w:val="006F6BEC"/>
    <w:rsid w:val="00703239"/>
    <w:rsid w:val="0070730A"/>
    <w:rsid w:val="00714726"/>
    <w:rsid w:val="0072764E"/>
    <w:rsid w:val="0072790C"/>
    <w:rsid w:val="007279F6"/>
    <w:rsid w:val="00730B9B"/>
    <w:rsid w:val="00731746"/>
    <w:rsid w:val="00732B6E"/>
    <w:rsid w:val="00737358"/>
    <w:rsid w:val="00745E85"/>
    <w:rsid w:val="00746C5F"/>
    <w:rsid w:val="00751939"/>
    <w:rsid w:val="00753731"/>
    <w:rsid w:val="00754C9D"/>
    <w:rsid w:val="0076099C"/>
    <w:rsid w:val="00762FCC"/>
    <w:rsid w:val="0077093D"/>
    <w:rsid w:val="00777BA9"/>
    <w:rsid w:val="00780643"/>
    <w:rsid w:val="00780DE7"/>
    <w:rsid w:val="00782002"/>
    <w:rsid w:val="00787343"/>
    <w:rsid w:val="0079046E"/>
    <w:rsid w:val="007906CA"/>
    <w:rsid w:val="007920D2"/>
    <w:rsid w:val="00796790"/>
    <w:rsid w:val="007A0701"/>
    <w:rsid w:val="007B539C"/>
    <w:rsid w:val="007C2275"/>
    <w:rsid w:val="007C29D1"/>
    <w:rsid w:val="007D2EB7"/>
    <w:rsid w:val="007D637A"/>
    <w:rsid w:val="007E040D"/>
    <w:rsid w:val="007E4AFC"/>
    <w:rsid w:val="007E4D03"/>
    <w:rsid w:val="007E5CEC"/>
    <w:rsid w:val="007E7356"/>
    <w:rsid w:val="007F0149"/>
    <w:rsid w:val="007F07E8"/>
    <w:rsid w:val="007F2479"/>
    <w:rsid w:val="007F2636"/>
    <w:rsid w:val="007F3A86"/>
    <w:rsid w:val="00801879"/>
    <w:rsid w:val="0080248D"/>
    <w:rsid w:val="008079A2"/>
    <w:rsid w:val="0081052D"/>
    <w:rsid w:val="00811B58"/>
    <w:rsid w:val="00816D8B"/>
    <w:rsid w:val="0081792B"/>
    <w:rsid w:val="0082198E"/>
    <w:rsid w:val="0082239D"/>
    <w:rsid w:val="00823B6D"/>
    <w:rsid w:val="00823C51"/>
    <w:rsid w:val="008267B1"/>
    <w:rsid w:val="00827EC1"/>
    <w:rsid w:val="00830CF2"/>
    <w:rsid w:val="0083430A"/>
    <w:rsid w:val="008458A6"/>
    <w:rsid w:val="00850177"/>
    <w:rsid w:val="00852CA5"/>
    <w:rsid w:val="00853EA3"/>
    <w:rsid w:val="00854183"/>
    <w:rsid w:val="008553BC"/>
    <w:rsid w:val="00860ADE"/>
    <w:rsid w:val="00862077"/>
    <w:rsid w:val="00862BA8"/>
    <w:rsid w:val="0086315C"/>
    <w:rsid w:val="008650F1"/>
    <w:rsid w:val="00866884"/>
    <w:rsid w:val="00867283"/>
    <w:rsid w:val="00872037"/>
    <w:rsid w:val="008728B8"/>
    <w:rsid w:val="00872BFC"/>
    <w:rsid w:val="008734E3"/>
    <w:rsid w:val="008746AC"/>
    <w:rsid w:val="00877A8E"/>
    <w:rsid w:val="00881464"/>
    <w:rsid w:val="00883FC1"/>
    <w:rsid w:val="00890450"/>
    <w:rsid w:val="0089595A"/>
    <w:rsid w:val="008A0400"/>
    <w:rsid w:val="008A3AD6"/>
    <w:rsid w:val="008B24F5"/>
    <w:rsid w:val="008B2D92"/>
    <w:rsid w:val="008C3946"/>
    <w:rsid w:val="008D1851"/>
    <w:rsid w:val="008D4078"/>
    <w:rsid w:val="008D60FB"/>
    <w:rsid w:val="008E2AAC"/>
    <w:rsid w:val="008E42FC"/>
    <w:rsid w:val="008F611C"/>
    <w:rsid w:val="008F6BBB"/>
    <w:rsid w:val="008F74A8"/>
    <w:rsid w:val="00902008"/>
    <w:rsid w:val="0090245B"/>
    <w:rsid w:val="009039F6"/>
    <w:rsid w:val="009043D4"/>
    <w:rsid w:val="0090540F"/>
    <w:rsid w:val="009055C4"/>
    <w:rsid w:val="00905ACE"/>
    <w:rsid w:val="00911E26"/>
    <w:rsid w:val="009175F4"/>
    <w:rsid w:val="00933C44"/>
    <w:rsid w:val="00935E9B"/>
    <w:rsid w:val="009430EB"/>
    <w:rsid w:val="0095118D"/>
    <w:rsid w:val="009520DB"/>
    <w:rsid w:val="00953D32"/>
    <w:rsid w:val="009550FC"/>
    <w:rsid w:val="00963996"/>
    <w:rsid w:val="00964524"/>
    <w:rsid w:val="00965216"/>
    <w:rsid w:val="00972895"/>
    <w:rsid w:val="0097443B"/>
    <w:rsid w:val="00986919"/>
    <w:rsid w:val="0099275C"/>
    <w:rsid w:val="00992B88"/>
    <w:rsid w:val="00996F17"/>
    <w:rsid w:val="0099726A"/>
    <w:rsid w:val="009A712A"/>
    <w:rsid w:val="009B7074"/>
    <w:rsid w:val="009B7A2B"/>
    <w:rsid w:val="009B7ABA"/>
    <w:rsid w:val="009B7CE9"/>
    <w:rsid w:val="009C1288"/>
    <w:rsid w:val="009C5B1F"/>
    <w:rsid w:val="009C5C8B"/>
    <w:rsid w:val="009C67E8"/>
    <w:rsid w:val="009D7191"/>
    <w:rsid w:val="009E701B"/>
    <w:rsid w:val="009F0ACC"/>
    <w:rsid w:val="009F60F3"/>
    <w:rsid w:val="00A007D3"/>
    <w:rsid w:val="00A00BE2"/>
    <w:rsid w:val="00A0265C"/>
    <w:rsid w:val="00A16331"/>
    <w:rsid w:val="00A24AFB"/>
    <w:rsid w:val="00A25E26"/>
    <w:rsid w:val="00A405C9"/>
    <w:rsid w:val="00A419FF"/>
    <w:rsid w:val="00A420AC"/>
    <w:rsid w:val="00A426E1"/>
    <w:rsid w:val="00A44A4B"/>
    <w:rsid w:val="00A465FC"/>
    <w:rsid w:val="00A4737C"/>
    <w:rsid w:val="00A541AC"/>
    <w:rsid w:val="00A543B8"/>
    <w:rsid w:val="00A54D64"/>
    <w:rsid w:val="00A55DFC"/>
    <w:rsid w:val="00A606C7"/>
    <w:rsid w:val="00A62219"/>
    <w:rsid w:val="00A64866"/>
    <w:rsid w:val="00A653D2"/>
    <w:rsid w:val="00A73745"/>
    <w:rsid w:val="00A80DEF"/>
    <w:rsid w:val="00A80F21"/>
    <w:rsid w:val="00A85E13"/>
    <w:rsid w:val="00A9446F"/>
    <w:rsid w:val="00A9609D"/>
    <w:rsid w:val="00AA46A0"/>
    <w:rsid w:val="00AA5067"/>
    <w:rsid w:val="00AA7B04"/>
    <w:rsid w:val="00AC2A20"/>
    <w:rsid w:val="00AD0CBD"/>
    <w:rsid w:val="00AD2646"/>
    <w:rsid w:val="00AD4358"/>
    <w:rsid w:val="00AD4FDD"/>
    <w:rsid w:val="00AE39EC"/>
    <w:rsid w:val="00AE5C3B"/>
    <w:rsid w:val="00AE7DA6"/>
    <w:rsid w:val="00AF3D7D"/>
    <w:rsid w:val="00AF514F"/>
    <w:rsid w:val="00AF54CC"/>
    <w:rsid w:val="00B038DA"/>
    <w:rsid w:val="00B14996"/>
    <w:rsid w:val="00B2225C"/>
    <w:rsid w:val="00B37202"/>
    <w:rsid w:val="00B4068E"/>
    <w:rsid w:val="00B41874"/>
    <w:rsid w:val="00B43483"/>
    <w:rsid w:val="00B435F4"/>
    <w:rsid w:val="00B439A7"/>
    <w:rsid w:val="00B445FB"/>
    <w:rsid w:val="00B5062F"/>
    <w:rsid w:val="00B52D28"/>
    <w:rsid w:val="00B53008"/>
    <w:rsid w:val="00B5317C"/>
    <w:rsid w:val="00B606D2"/>
    <w:rsid w:val="00B66BA0"/>
    <w:rsid w:val="00B7022D"/>
    <w:rsid w:val="00B87741"/>
    <w:rsid w:val="00BA046B"/>
    <w:rsid w:val="00BA1D2A"/>
    <w:rsid w:val="00BA3E2C"/>
    <w:rsid w:val="00BB1108"/>
    <w:rsid w:val="00BB58CA"/>
    <w:rsid w:val="00BC15DD"/>
    <w:rsid w:val="00BC1BC6"/>
    <w:rsid w:val="00BC3537"/>
    <w:rsid w:val="00BC71ED"/>
    <w:rsid w:val="00BD0C02"/>
    <w:rsid w:val="00BD0D82"/>
    <w:rsid w:val="00BD228E"/>
    <w:rsid w:val="00BD252A"/>
    <w:rsid w:val="00BE25FD"/>
    <w:rsid w:val="00BE3DBB"/>
    <w:rsid w:val="00BF12A7"/>
    <w:rsid w:val="00BF3CB4"/>
    <w:rsid w:val="00BF6AD5"/>
    <w:rsid w:val="00C02944"/>
    <w:rsid w:val="00C16D92"/>
    <w:rsid w:val="00C23D87"/>
    <w:rsid w:val="00C26FD6"/>
    <w:rsid w:val="00C27926"/>
    <w:rsid w:val="00C43543"/>
    <w:rsid w:val="00C44CF6"/>
    <w:rsid w:val="00C45972"/>
    <w:rsid w:val="00C52094"/>
    <w:rsid w:val="00C6040B"/>
    <w:rsid w:val="00C60674"/>
    <w:rsid w:val="00C67D43"/>
    <w:rsid w:val="00C704CE"/>
    <w:rsid w:val="00C71BCB"/>
    <w:rsid w:val="00C76697"/>
    <w:rsid w:val="00C82ACE"/>
    <w:rsid w:val="00CA1C16"/>
    <w:rsid w:val="00CA79FA"/>
    <w:rsid w:val="00CB0265"/>
    <w:rsid w:val="00CB1417"/>
    <w:rsid w:val="00CB1DCE"/>
    <w:rsid w:val="00CB7CD2"/>
    <w:rsid w:val="00CC5EF0"/>
    <w:rsid w:val="00CD1E89"/>
    <w:rsid w:val="00CD3877"/>
    <w:rsid w:val="00CD6738"/>
    <w:rsid w:val="00CD6E04"/>
    <w:rsid w:val="00CE0948"/>
    <w:rsid w:val="00CE1764"/>
    <w:rsid w:val="00CE2E95"/>
    <w:rsid w:val="00CF3047"/>
    <w:rsid w:val="00D003D7"/>
    <w:rsid w:val="00D01194"/>
    <w:rsid w:val="00D02F6F"/>
    <w:rsid w:val="00D06721"/>
    <w:rsid w:val="00D07C9F"/>
    <w:rsid w:val="00D12FF5"/>
    <w:rsid w:val="00D16FF1"/>
    <w:rsid w:val="00D17F48"/>
    <w:rsid w:val="00D2176C"/>
    <w:rsid w:val="00D2240B"/>
    <w:rsid w:val="00D22633"/>
    <w:rsid w:val="00D228B4"/>
    <w:rsid w:val="00D2451D"/>
    <w:rsid w:val="00D264B0"/>
    <w:rsid w:val="00D33799"/>
    <w:rsid w:val="00D44652"/>
    <w:rsid w:val="00D464A3"/>
    <w:rsid w:val="00D46888"/>
    <w:rsid w:val="00D54227"/>
    <w:rsid w:val="00D607E3"/>
    <w:rsid w:val="00D61075"/>
    <w:rsid w:val="00D75964"/>
    <w:rsid w:val="00D759CB"/>
    <w:rsid w:val="00D77BF0"/>
    <w:rsid w:val="00D8592E"/>
    <w:rsid w:val="00D91224"/>
    <w:rsid w:val="00D964DD"/>
    <w:rsid w:val="00D96DF7"/>
    <w:rsid w:val="00DA649E"/>
    <w:rsid w:val="00DB05E6"/>
    <w:rsid w:val="00DB54AB"/>
    <w:rsid w:val="00DB5C58"/>
    <w:rsid w:val="00DC6292"/>
    <w:rsid w:val="00DC64C5"/>
    <w:rsid w:val="00DC6B00"/>
    <w:rsid w:val="00DC77E2"/>
    <w:rsid w:val="00DD15DE"/>
    <w:rsid w:val="00DD2BCB"/>
    <w:rsid w:val="00DE2724"/>
    <w:rsid w:val="00DE61E6"/>
    <w:rsid w:val="00DF30C8"/>
    <w:rsid w:val="00DF3A8F"/>
    <w:rsid w:val="00E006B8"/>
    <w:rsid w:val="00E041ED"/>
    <w:rsid w:val="00E10B1C"/>
    <w:rsid w:val="00E1344C"/>
    <w:rsid w:val="00E27DCB"/>
    <w:rsid w:val="00E3249F"/>
    <w:rsid w:val="00E35579"/>
    <w:rsid w:val="00E46240"/>
    <w:rsid w:val="00E4638E"/>
    <w:rsid w:val="00E51317"/>
    <w:rsid w:val="00E53858"/>
    <w:rsid w:val="00E60773"/>
    <w:rsid w:val="00E64315"/>
    <w:rsid w:val="00E65C0E"/>
    <w:rsid w:val="00E67EDA"/>
    <w:rsid w:val="00E7015A"/>
    <w:rsid w:val="00E72117"/>
    <w:rsid w:val="00E73D91"/>
    <w:rsid w:val="00E82CD7"/>
    <w:rsid w:val="00E851E5"/>
    <w:rsid w:val="00E86F73"/>
    <w:rsid w:val="00E870FD"/>
    <w:rsid w:val="00E87AF1"/>
    <w:rsid w:val="00E91571"/>
    <w:rsid w:val="00E91A45"/>
    <w:rsid w:val="00E963AA"/>
    <w:rsid w:val="00EA1928"/>
    <w:rsid w:val="00EA4C7D"/>
    <w:rsid w:val="00EA5669"/>
    <w:rsid w:val="00EB09F4"/>
    <w:rsid w:val="00EB1839"/>
    <w:rsid w:val="00EB5856"/>
    <w:rsid w:val="00EC5666"/>
    <w:rsid w:val="00ED0357"/>
    <w:rsid w:val="00EE3541"/>
    <w:rsid w:val="00EE60B1"/>
    <w:rsid w:val="00EF0C6F"/>
    <w:rsid w:val="00EF3985"/>
    <w:rsid w:val="00EF3A3B"/>
    <w:rsid w:val="00EF3E14"/>
    <w:rsid w:val="00EF6307"/>
    <w:rsid w:val="00F04559"/>
    <w:rsid w:val="00F05100"/>
    <w:rsid w:val="00F50DAA"/>
    <w:rsid w:val="00F53239"/>
    <w:rsid w:val="00F533BE"/>
    <w:rsid w:val="00F5462F"/>
    <w:rsid w:val="00F57EE4"/>
    <w:rsid w:val="00F6522B"/>
    <w:rsid w:val="00F718AF"/>
    <w:rsid w:val="00F7414D"/>
    <w:rsid w:val="00F741C4"/>
    <w:rsid w:val="00F80295"/>
    <w:rsid w:val="00F812CE"/>
    <w:rsid w:val="00F81415"/>
    <w:rsid w:val="00F814BC"/>
    <w:rsid w:val="00F81B75"/>
    <w:rsid w:val="00F8594B"/>
    <w:rsid w:val="00F91C5F"/>
    <w:rsid w:val="00F936D4"/>
    <w:rsid w:val="00F9628A"/>
    <w:rsid w:val="00F96417"/>
    <w:rsid w:val="00F9654D"/>
    <w:rsid w:val="00F971CE"/>
    <w:rsid w:val="00FA04F0"/>
    <w:rsid w:val="00FA253D"/>
    <w:rsid w:val="00FB4CB2"/>
    <w:rsid w:val="00FB58EC"/>
    <w:rsid w:val="00FB672A"/>
    <w:rsid w:val="00FC4645"/>
    <w:rsid w:val="00FC598A"/>
    <w:rsid w:val="00FC7F34"/>
    <w:rsid w:val="00FD050F"/>
    <w:rsid w:val="00FD0535"/>
    <w:rsid w:val="00FD0BE6"/>
    <w:rsid w:val="00FD461E"/>
    <w:rsid w:val="00FD4A97"/>
    <w:rsid w:val="00FE1DB1"/>
    <w:rsid w:val="00FE6AD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8496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sn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2800-3EB8-40FF-B805-AEBC8EB5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EA755C46.dotm</Template>
  <TotalTime>21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Nord Broye</vt:lpstr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Nord Broye</dc:title>
  <dc:creator>portable</dc:creator>
  <cp:lastModifiedBy>blaserau</cp:lastModifiedBy>
  <cp:revision>8</cp:revision>
  <cp:lastPrinted>2018-02-09T14:07:00Z</cp:lastPrinted>
  <dcterms:created xsi:type="dcterms:W3CDTF">2018-02-14T07:35:00Z</dcterms:created>
  <dcterms:modified xsi:type="dcterms:W3CDTF">2018-07-23T10:41:00Z</dcterms:modified>
</cp:coreProperties>
</file>